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FA" w:rsidRPr="00200D79" w:rsidRDefault="007B7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D79">
        <w:rPr>
          <w:rFonts w:ascii="Times New Roman" w:hAnsi="Times New Roman"/>
          <w:b/>
          <w:caps/>
          <w:sz w:val="40"/>
          <w:szCs w:val="40"/>
        </w:rPr>
        <w:t>Univerzita J. E. Purkyně v Ústí n. L.</w:t>
      </w: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FA" w:rsidRPr="00200D79" w:rsidRDefault="007B721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200D79">
        <w:rPr>
          <w:rFonts w:ascii="Times New Roman" w:hAnsi="Times New Roman"/>
          <w:b/>
          <w:caps/>
          <w:sz w:val="36"/>
          <w:szCs w:val="36"/>
        </w:rPr>
        <w:t>Fakulta STROJNÍHO INŽENÝRSTVÍ</w:t>
      </w: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65A5" w:rsidRPr="00200D79" w:rsidRDefault="00E065A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7B721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200D79">
        <w:rPr>
          <w:rFonts w:ascii="Times New Roman" w:hAnsi="Times New Roman"/>
          <w:b/>
          <w:caps/>
          <w:sz w:val="36"/>
          <w:szCs w:val="36"/>
        </w:rPr>
        <w:t>DISERTAČNÍ PRÁCE</w:t>
      </w: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12FA" w:rsidRPr="00200D79" w:rsidRDefault="00BB730F">
      <w:pPr>
        <w:pStyle w:val="Zkladntext"/>
        <w:jc w:val="center"/>
        <w:rPr>
          <w:b/>
          <w:bCs/>
          <w:i w:val="0"/>
          <w:sz w:val="48"/>
        </w:rPr>
      </w:pPr>
      <w:r>
        <w:rPr>
          <w:b/>
          <w:bCs/>
          <w:i w:val="0"/>
          <w:sz w:val="48"/>
        </w:rPr>
        <w:t>NÁZEV DISERTAČNÍ PRÁCE</w:t>
      </w: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</w:rPr>
      </w:pPr>
    </w:p>
    <w:p w:rsidR="009A12FA" w:rsidRPr="00200D79" w:rsidRDefault="009A12FA">
      <w:pPr>
        <w:spacing w:after="0" w:line="240" w:lineRule="auto"/>
        <w:jc w:val="center"/>
        <w:rPr>
          <w:rFonts w:ascii="Times New Roman" w:hAnsi="Times New Roman"/>
        </w:rPr>
      </w:pPr>
    </w:p>
    <w:p w:rsidR="009A12FA" w:rsidRPr="00200D79" w:rsidRDefault="00BB730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Jméno, příjmení, titul autora</w:t>
      </w: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</w:rPr>
      </w:pP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</w:rPr>
      </w:pP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</w:rPr>
      </w:pPr>
    </w:p>
    <w:p w:rsidR="009A12FA" w:rsidRPr="00200D79" w:rsidRDefault="00BB730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Studijní program: </w:t>
      </w:r>
      <w:r w:rsidR="007B7219" w:rsidRPr="00200D79">
        <w:rPr>
          <w:rFonts w:ascii="Times New Roman" w:hAnsi="Times New Roman"/>
          <w:sz w:val="28"/>
          <w:szCs w:val="28"/>
        </w:rPr>
        <w:t>P 2303 Strojírenská technologie</w:t>
      </w: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FA" w:rsidRPr="00200D79" w:rsidRDefault="00BB730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Školitel: j</w:t>
      </w:r>
      <w:r>
        <w:rPr>
          <w:rFonts w:ascii="Times New Roman" w:hAnsi="Times New Roman"/>
          <w:sz w:val="28"/>
          <w:szCs w:val="28"/>
        </w:rPr>
        <w:t>méno, příjmení, titul autora</w:t>
      </w: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FA" w:rsidRPr="00200D79" w:rsidRDefault="009A12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FA" w:rsidRPr="00835026" w:rsidRDefault="007B7219" w:rsidP="0083502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00D79">
        <w:rPr>
          <w:rFonts w:ascii="Times New Roman" w:hAnsi="Times New Roman"/>
          <w:sz w:val="28"/>
          <w:szCs w:val="28"/>
        </w:rPr>
        <w:t xml:space="preserve">Ústí nad Labem, </w:t>
      </w:r>
      <w:r w:rsidR="00BB730F">
        <w:rPr>
          <w:rFonts w:ascii="Times New Roman" w:hAnsi="Times New Roman"/>
          <w:sz w:val="28"/>
          <w:szCs w:val="28"/>
        </w:rPr>
        <w:t>rok podání</w:t>
      </w:r>
      <w:bookmarkStart w:id="0" w:name="_GoBack"/>
      <w:bookmarkEnd w:id="0"/>
    </w:p>
    <w:sectPr w:rsidR="009A12FA" w:rsidRPr="00835026" w:rsidSect="00511A2C">
      <w:footerReference w:type="default" r:id="rId8"/>
      <w:pgSz w:w="11906" w:h="16838"/>
      <w:pgMar w:top="1418" w:right="1274" w:bottom="1418" w:left="158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C2" w:rsidRDefault="003F73C2" w:rsidP="009A12FA">
      <w:pPr>
        <w:spacing w:after="0" w:line="240" w:lineRule="auto"/>
      </w:pPr>
      <w:r>
        <w:separator/>
      </w:r>
    </w:p>
  </w:endnote>
  <w:endnote w:type="continuationSeparator" w:id="0">
    <w:p w:rsidR="003F73C2" w:rsidRDefault="003F73C2" w:rsidP="009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sr10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99" w:rsidRPr="001C07C0" w:rsidRDefault="00BC7E16">
    <w:pPr>
      <w:pStyle w:val="Zpat1"/>
      <w:jc w:val="right"/>
      <w:rPr>
        <w:rFonts w:ascii="Times New Roman" w:hAnsi="Times New Roman"/>
        <w:sz w:val="24"/>
        <w:szCs w:val="24"/>
      </w:rPr>
    </w:pPr>
    <w:r w:rsidRPr="001C07C0">
      <w:rPr>
        <w:rFonts w:ascii="Times New Roman" w:hAnsi="Times New Roman"/>
        <w:sz w:val="24"/>
        <w:szCs w:val="24"/>
      </w:rPr>
      <w:fldChar w:fldCharType="begin"/>
    </w:r>
    <w:r w:rsidR="00925A99" w:rsidRPr="001C07C0">
      <w:rPr>
        <w:rFonts w:ascii="Times New Roman" w:hAnsi="Times New Roman"/>
        <w:sz w:val="24"/>
        <w:szCs w:val="24"/>
      </w:rPr>
      <w:instrText>PAGE</w:instrText>
    </w:r>
    <w:r w:rsidRPr="001C07C0">
      <w:rPr>
        <w:rFonts w:ascii="Times New Roman" w:hAnsi="Times New Roman"/>
        <w:sz w:val="24"/>
        <w:szCs w:val="24"/>
      </w:rPr>
      <w:fldChar w:fldCharType="separate"/>
    </w:r>
    <w:r w:rsidR="00835026">
      <w:rPr>
        <w:rFonts w:ascii="Times New Roman" w:hAnsi="Times New Roman"/>
        <w:noProof/>
        <w:sz w:val="24"/>
        <w:szCs w:val="24"/>
      </w:rPr>
      <w:t>2</w:t>
    </w:r>
    <w:r w:rsidRPr="001C07C0">
      <w:rPr>
        <w:rFonts w:ascii="Times New Roman" w:hAnsi="Times New Roman"/>
        <w:sz w:val="24"/>
        <w:szCs w:val="24"/>
      </w:rPr>
      <w:fldChar w:fldCharType="end"/>
    </w:r>
  </w:p>
  <w:p w:rsidR="00925A99" w:rsidRDefault="00925A99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C2" w:rsidRDefault="003F73C2" w:rsidP="009A12FA">
      <w:pPr>
        <w:spacing w:after="0" w:line="240" w:lineRule="auto"/>
      </w:pPr>
      <w:r>
        <w:separator/>
      </w:r>
    </w:p>
  </w:footnote>
  <w:footnote w:type="continuationSeparator" w:id="0">
    <w:p w:rsidR="003F73C2" w:rsidRDefault="003F73C2" w:rsidP="009A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6CB"/>
    <w:multiLevelType w:val="hybridMultilevel"/>
    <w:tmpl w:val="7576A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E55"/>
    <w:multiLevelType w:val="multilevel"/>
    <w:tmpl w:val="0E343228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26855"/>
    <w:multiLevelType w:val="hybridMultilevel"/>
    <w:tmpl w:val="20828A76"/>
    <w:lvl w:ilvl="0" w:tplc="620E2B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99C"/>
    <w:multiLevelType w:val="multilevel"/>
    <w:tmpl w:val="B6100628"/>
    <w:lvl w:ilvl="0">
      <w:start w:val="1"/>
      <w:numFmt w:val="none"/>
      <w:pStyle w:val="Nadpis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115AA1"/>
    <w:multiLevelType w:val="hybridMultilevel"/>
    <w:tmpl w:val="2D08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E84"/>
    <w:multiLevelType w:val="multilevel"/>
    <w:tmpl w:val="070C8FF2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431C3"/>
    <w:multiLevelType w:val="hybridMultilevel"/>
    <w:tmpl w:val="7432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6B41"/>
    <w:multiLevelType w:val="multilevel"/>
    <w:tmpl w:val="E3FA8FA8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87FEF"/>
    <w:multiLevelType w:val="hybridMultilevel"/>
    <w:tmpl w:val="83F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C684A"/>
    <w:multiLevelType w:val="multilevel"/>
    <w:tmpl w:val="78A2689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8F27DA"/>
    <w:multiLevelType w:val="hybridMultilevel"/>
    <w:tmpl w:val="5188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933"/>
    <w:multiLevelType w:val="multilevel"/>
    <w:tmpl w:val="EDD8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47C93C09"/>
    <w:multiLevelType w:val="multilevel"/>
    <w:tmpl w:val="B79696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E1746"/>
    <w:multiLevelType w:val="multilevel"/>
    <w:tmpl w:val="0CEE8A0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8562B"/>
    <w:multiLevelType w:val="multilevel"/>
    <w:tmpl w:val="FA5A0D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52426F4C"/>
    <w:multiLevelType w:val="multilevel"/>
    <w:tmpl w:val="19DEBF4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8C3634"/>
    <w:multiLevelType w:val="hybridMultilevel"/>
    <w:tmpl w:val="4678F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7919"/>
    <w:multiLevelType w:val="multilevel"/>
    <w:tmpl w:val="FA6A3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40675"/>
    <w:multiLevelType w:val="multilevel"/>
    <w:tmpl w:val="CDB2C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B657A"/>
    <w:multiLevelType w:val="multilevel"/>
    <w:tmpl w:val="95B6E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0D7EDD"/>
    <w:multiLevelType w:val="hybridMultilevel"/>
    <w:tmpl w:val="75501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DE6"/>
    <w:multiLevelType w:val="multilevel"/>
    <w:tmpl w:val="9E1AC9F6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054B60"/>
    <w:multiLevelType w:val="hybridMultilevel"/>
    <w:tmpl w:val="E0BE6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02CE"/>
    <w:multiLevelType w:val="hybridMultilevel"/>
    <w:tmpl w:val="AD76227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7"/>
  </w:num>
  <w:num w:numId="5">
    <w:abstractNumId w:val="1"/>
  </w:num>
  <w:num w:numId="6">
    <w:abstractNumId w:val="19"/>
  </w:num>
  <w:num w:numId="7">
    <w:abstractNumId w:val="7"/>
  </w:num>
  <w:num w:numId="8">
    <w:abstractNumId w:val="21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0"/>
  </w:num>
  <w:num w:numId="19">
    <w:abstractNumId w:val="0"/>
  </w:num>
  <w:num w:numId="20">
    <w:abstractNumId w:val="8"/>
  </w:num>
  <w:num w:numId="21">
    <w:abstractNumId w:val="10"/>
  </w:num>
  <w:num w:numId="22">
    <w:abstractNumId w:val="2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1D"/>
    <w:rsid w:val="00014268"/>
    <w:rsid w:val="00014313"/>
    <w:rsid w:val="00026423"/>
    <w:rsid w:val="00032CDE"/>
    <w:rsid w:val="00033ED2"/>
    <w:rsid w:val="00037DC1"/>
    <w:rsid w:val="00040D4B"/>
    <w:rsid w:val="00044178"/>
    <w:rsid w:val="0004587D"/>
    <w:rsid w:val="000533AA"/>
    <w:rsid w:val="00057A92"/>
    <w:rsid w:val="000665FD"/>
    <w:rsid w:val="0008213C"/>
    <w:rsid w:val="00090695"/>
    <w:rsid w:val="00091610"/>
    <w:rsid w:val="000925A9"/>
    <w:rsid w:val="000927EF"/>
    <w:rsid w:val="00094F07"/>
    <w:rsid w:val="000955E9"/>
    <w:rsid w:val="00097231"/>
    <w:rsid w:val="000A4B78"/>
    <w:rsid w:val="000B058F"/>
    <w:rsid w:val="000B2D46"/>
    <w:rsid w:val="000B613A"/>
    <w:rsid w:val="000C3C97"/>
    <w:rsid w:val="000D1AF5"/>
    <w:rsid w:val="000D62E4"/>
    <w:rsid w:val="000D78A1"/>
    <w:rsid w:val="000E0DE8"/>
    <w:rsid w:val="000E1479"/>
    <w:rsid w:val="000E1F6C"/>
    <w:rsid w:val="000E33A1"/>
    <w:rsid w:val="000F084E"/>
    <w:rsid w:val="000F4089"/>
    <w:rsid w:val="000F671F"/>
    <w:rsid w:val="0010378C"/>
    <w:rsid w:val="00107606"/>
    <w:rsid w:val="00112AE8"/>
    <w:rsid w:val="00114CEA"/>
    <w:rsid w:val="00117A56"/>
    <w:rsid w:val="0012305D"/>
    <w:rsid w:val="00125021"/>
    <w:rsid w:val="0012722D"/>
    <w:rsid w:val="00130D89"/>
    <w:rsid w:val="00131C7B"/>
    <w:rsid w:val="00143768"/>
    <w:rsid w:val="00152F79"/>
    <w:rsid w:val="00161AB6"/>
    <w:rsid w:val="00174679"/>
    <w:rsid w:val="0017545B"/>
    <w:rsid w:val="00175798"/>
    <w:rsid w:val="00177A8B"/>
    <w:rsid w:val="00180F2B"/>
    <w:rsid w:val="00183B4C"/>
    <w:rsid w:val="00184346"/>
    <w:rsid w:val="0019516C"/>
    <w:rsid w:val="00197095"/>
    <w:rsid w:val="001A7E84"/>
    <w:rsid w:val="001B0807"/>
    <w:rsid w:val="001B4ABD"/>
    <w:rsid w:val="001B7DE2"/>
    <w:rsid w:val="001C07C0"/>
    <w:rsid w:val="001C3601"/>
    <w:rsid w:val="001D3E3E"/>
    <w:rsid w:val="001D79A1"/>
    <w:rsid w:val="001E18D4"/>
    <w:rsid w:val="001E53C1"/>
    <w:rsid w:val="001F3680"/>
    <w:rsid w:val="001F3683"/>
    <w:rsid w:val="001F5255"/>
    <w:rsid w:val="00200D79"/>
    <w:rsid w:val="00201D1E"/>
    <w:rsid w:val="00202792"/>
    <w:rsid w:val="00202FD8"/>
    <w:rsid w:val="00206408"/>
    <w:rsid w:val="00207C00"/>
    <w:rsid w:val="002102F8"/>
    <w:rsid w:val="00212833"/>
    <w:rsid w:val="00212C80"/>
    <w:rsid w:val="00212D2F"/>
    <w:rsid w:val="002163D9"/>
    <w:rsid w:val="00220A87"/>
    <w:rsid w:val="002211D7"/>
    <w:rsid w:val="00225D37"/>
    <w:rsid w:val="00232311"/>
    <w:rsid w:val="002364D5"/>
    <w:rsid w:val="002373AF"/>
    <w:rsid w:val="00237B37"/>
    <w:rsid w:val="00244CFC"/>
    <w:rsid w:val="002472FD"/>
    <w:rsid w:val="002518A7"/>
    <w:rsid w:val="00251C55"/>
    <w:rsid w:val="00254B1D"/>
    <w:rsid w:val="002564B5"/>
    <w:rsid w:val="002579DF"/>
    <w:rsid w:val="00262070"/>
    <w:rsid w:val="002641E4"/>
    <w:rsid w:val="00264FC1"/>
    <w:rsid w:val="002660C8"/>
    <w:rsid w:val="002712F5"/>
    <w:rsid w:val="00271A1D"/>
    <w:rsid w:val="00272CE7"/>
    <w:rsid w:val="0027669B"/>
    <w:rsid w:val="002819C6"/>
    <w:rsid w:val="00283916"/>
    <w:rsid w:val="00284ED6"/>
    <w:rsid w:val="00285A4C"/>
    <w:rsid w:val="00285FBE"/>
    <w:rsid w:val="002966BF"/>
    <w:rsid w:val="002A0001"/>
    <w:rsid w:val="002A78AB"/>
    <w:rsid w:val="002B38D0"/>
    <w:rsid w:val="002B3FA0"/>
    <w:rsid w:val="002B605B"/>
    <w:rsid w:val="002C557C"/>
    <w:rsid w:val="002C56DB"/>
    <w:rsid w:val="002C7ADA"/>
    <w:rsid w:val="002D23D0"/>
    <w:rsid w:val="002D2FCE"/>
    <w:rsid w:val="002D7C82"/>
    <w:rsid w:val="002E09B8"/>
    <w:rsid w:val="002F1023"/>
    <w:rsid w:val="002F2D6C"/>
    <w:rsid w:val="003009B0"/>
    <w:rsid w:val="00300A55"/>
    <w:rsid w:val="00301AEA"/>
    <w:rsid w:val="00302407"/>
    <w:rsid w:val="0030517A"/>
    <w:rsid w:val="00312D63"/>
    <w:rsid w:val="003233B6"/>
    <w:rsid w:val="00323D27"/>
    <w:rsid w:val="003278A8"/>
    <w:rsid w:val="00336E65"/>
    <w:rsid w:val="003402FD"/>
    <w:rsid w:val="00346427"/>
    <w:rsid w:val="0034748B"/>
    <w:rsid w:val="003571A8"/>
    <w:rsid w:val="0036070E"/>
    <w:rsid w:val="003636FD"/>
    <w:rsid w:val="00363745"/>
    <w:rsid w:val="00365734"/>
    <w:rsid w:val="003812E0"/>
    <w:rsid w:val="00381A82"/>
    <w:rsid w:val="00384CE0"/>
    <w:rsid w:val="00386CF3"/>
    <w:rsid w:val="00391726"/>
    <w:rsid w:val="0039316F"/>
    <w:rsid w:val="003964F2"/>
    <w:rsid w:val="003A1002"/>
    <w:rsid w:val="003A1751"/>
    <w:rsid w:val="003A5CAD"/>
    <w:rsid w:val="003A6A27"/>
    <w:rsid w:val="003B7D7C"/>
    <w:rsid w:val="003C211C"/>
    <w:rsid w:val="003C275B"/>
    <w:rsid w:val="003C314E"/>
    <w:rsid w:val="003C4508"/>
    <w:rsid w:val="003C7670"/>
    <w:rsid w:val="003D18AF"/>
    <w:rsid w:val="003D59B8"/>
    <w:rsid w:val="003D5DFD"/>
    <w:rsid w:val="003D6823"/>
    <w:rsid w:val="003E20FF"/>
    <w:rsid w:val="003E3E01"/>
    <w:rsid w:val="003E66C8"/>
    <w:rsid w:val="003E6D80"/>
    <w:rsid w:val="003F3CF4"/>
    <w:rsid w:val="003F73C2"/>
    <w:rsid w:val="004010F4"/>
    <w:rsid w:val="0040692E"/>
    <w:rsid w:val="00421B0D"/>
    <w:rsid w:val="00426AA1"/>
    <w:rsid w:val="0042712D"/>
    <w:rsid w:val="0043272B"/>
    <w:rsid w:val="00432B8F"/>
    <w:rsid w:val="004351EB"/>
    <w:rsid w:val="00436B4A"/>
    <w:rsid w:val="004372A8"/>
    <w:rsid w:val="00440B8B"/>
    <w:rsid w:val="0044262F"/>
    <w:rsid w:val="00444DE0"/>
    <w:rsid w:val="004454B7"/>
    <w:rsid w:val="00451768"/>
    <w:rsid w:val="00452B6C"/>
    <w:rsid w:val="00453083"/>
    <w:rsid w:val="0045788C"/>
    <w:rsid w:val="00460AA6"/>
    <w:rsid w:val="0046345F"/>
    <w:rsid w:val="004638B8"/>
    <w:rsid w:val="00463A23"/>
    <w:rsid w:val="00470B93"/>
    <w:rsid w:val="00475DBA"/>
    <w:rsid w:val="0048539B"/>
    <w:rsid w:val="00486B64"/>
    <w:rsid w:val="00495AED"/>
    <w:rsid w:val="00497A6A"/>
    <w:rsid w:val="004A12BE"/>
    <w:rsid w:val="004A4461"/>
    <w:rsid w:val="004A4A5D"/>
    <w:rsid w:val="004A75C4"/>
    <w:rsid w:val="004B10EE"/>
    <w:rsid w:val="004B30AA"/>
    <w:rsid w:val="004B71CF"/>
    <w:rsid w:val="004C09A7"/>
    <w:rsid w:val="004C4622"/>
    <w:rsid w:val="004F07CE"/>
    <w:rsid w:val="004F133F"/>
    <w:rsid w:val="005003E5"/>
    <w:rsid w:val="00500C71"/>
    <w:rsid w:val="00511A2C"/>
    <w:rsid w:val="00522AE4"/>
    <w:rsid w:val="0052735A"/>
    <w:rsid w:val="00530481"/>
    <w:rsid w:val="00534E6D"/>
    <w:rsid w:val="005356A6"/>
    <w:rsid w:val="00537ACF"/>
    <w:rsid w:val="00542E93"/>
    <w:rsid w:val="005460FF"/>
    <w:rsid w:val="0054738B"/>
    <w:rsid w:val="00550548"/>
    <w:rsid w:val="00550A5C"/>
    <w:rsid w:val="005558F3"/>
    <w:rsid w:val="00555F91"/>
    <w:rsid w:val="00556581"/>
    <w:rsid w:val="00556AA9"/>
    <w:rsid w:val="0056295D"/>
    <w:rsid w:val="00563F35"/>
    <w:rsid w:val="00564165"/>
    <w:rsid w:val="005656F1"/>
    <w:rsid w:val="00572BC9"/>
    <w:rsid w:val="0057593B"/>
    <w:rsid w:val="005803E1"/>
    <w:rsid w:val="00590D2F"/>
    <w:rsid w:val="00592CCB"/>
    <w:rsid w:val="00593E67"/>
    <w:rsid w:val="00594F2B"/>
    <w:rsid w:val="005A308B"/>
    <w:rsid w:val="005A3DA1"/>
    <w:rsid w:val="005A5775"/>
    <w:rsid w:val="005B0287"/>
    <w:rsid w:val="005B1A1E"/>
    <w:rsid w:val="005B5EF9"/>
    <w:rsid w:val="005B6B45"/>
    <w:rsid w:val="005B7CAB"/>
    <w:rsid w:val="005C2BF8"/>
    <w:rsid w:val="005C4252"/>
    <w:rsid w:val="005C5DEA"/>
    <w:rsid w:val="005D1328"/>
    <w:rsid w:val="005D13AE"/>
    <w:rsid w:val="005D37CD"/>
    <w:rsid w:val="005D387E"/>
    <w:rsid w:val="005E5803"/>
    <w:rsid w:val="005E6BD1"/>
    <w:rsid w:val="005F3C8E"/>
    <w:rsid w:val="00602F71"/>
    <w:rsid w:val="006051FF"/>
    <w:rsid w:val="00605C50"/>
    <w:rsid w:val="00607AD8"/>
    <w:rsid w:val="00615317"/>
    <w:rsid w:val="00622494"/>
    <w:rsid w:val="00630130"/>
    <w:rsid w:val="00635E32"/>
    <w:rsid w:val="00646891"/>
    <w:rsid w:val="00650426"/>
    <w:rsid w:val="00657612"/>
    <w:rsid w:val="006640B2"/>
    <w:rsid w:val="006654C9"/>
    <w:rsid w:val="00665D8D"/>
    <w:rsid w:val="00671F2F"/>
    <w:rsid w:val="0068139A"/>
    <w:rsid w:val="00681B12"/>
    <w:rsid w:val="00682AA8"/>
    <w:rsid w:val="006915F5"/>
    <w:rsid w:val="006959B9"/>
    <w:rsid w:val="006A2E96"/>
    <w:rsid w:val="006A42D3"/>
    <w:rsid w:val="006A5ACE"/>
    <w:rsid w:val="006A7926"/>
    <w:rsid w:val="006B534A"/>
    <w:rsid w:val="006B577A"/>
    <w:rsid w:val="006B6F0A"/>
    <w:rsid w:val="006B6F7A"/>
    <w:rsid w:val="006C0413"/>
    <w:rsid w:val="006C0A61"/>
    <w:rsid w:val="006C5E97"/>
    <w:rsid w:val="006C77A2"/>
    <w:rsid w:val="006C7996"/>
    <w:rsid w:val="006D1D1B"/>
    <w:rsid w:val="006D30B7"/>
    <w:rsid w:val="006D3B08"/>
    <w:rsid w:val="006D4273"/>
    <w:rsid w:val="006D4623"/>
    <w:rsid w:val="006D48B0"/>
    <w:rsid w:val="006E0412"/>
    <w:rsid w:val="006E1B03"/>
    <w:rsid w:val="006E1F60"/>
    <w:rsid w:val="006E4ACB"/>
    <w:rsid w:val="006E7E58"/>
    <w:rsid w:val="00702ADC"/>
    <w:rsid w:val="00705118"/>
    <w:rsid w:val="007105BA"/>
    <w:rsid w:val="00720DAB"/>
    <w:rsid w:val="007224F6"/>
    <w:rsid w:val="007244B5"/>
    <w:rsid w:val="00724572"/>
    <w:rsid w:val="00727A8E"/>
    <w:rsid w:val="00751413"/>
    <w:rsid w:val="0075143D"/>
    <w:rsid w:val="00752DE6"/>
    <w:rsid w:val="00752EC3"/>
    <w:rsid w:val="007558DC"/>
    <w:rsid w:val="00756B27"/>
    <w:rsid w:val="00757E2C"/>
    <w:rsid w:val="00764CD5"/>
    <w:rsid w:val="0077636A"/>
    <w:rsid w:val="00776B9D"/>
    <w:rsid w:val="0078490E"/>
    <w:rsid w:val="00784B94"/>
    <w:rsid w:val="007871FB"/>
    <w:rsid w:val="00787DCF"/>
    <w:rsid w:val="0079327A"/>
    <w:rsid w:val="00796403"/>
    <w:rsid w:val="007A2161"/>
    <w:rsid w:val="007A2533"/>
    <w:rsid w:val="007A2CEB"/>
    <w:rsid w:val="007A60E6"/>
    <w:rsid w:val="007A76EA"/>
    <w:rsid w:val="007A7DA3"/>
    <w:rsid w:val="007B0792"/>
    <w:rsid w:val="007B2216"/>
    <w:rsid w:val="007B55B0"/>
    <w:rsid w:val="007B7219"/>
    <w:rsid w:val="007C0720"/>
    <w:rsid w:val="007C798B"/>
    <w:rsid w:val="007D4DA2"/>
    <w:rsid w:val="007E29AE"/>
    <w:rsid w:val="007F47C4"/>
    <w:rsid w:val="007F4C1D"/>
    <w:rsid w:val="007F6344"/>
    <w:rsid w:val="007F70A3"/>
    <w:rsid w:val="007F7989"/>
    <w:rsid w:val="00800E13"/>
    <w:rsid w:val="00800F33"/>
    <w:rsid w:val="0081367A"/>
    <w:rsid w:val="00816C37"/>
    <w:rsid w:val="00821A0C"/>
    <w:rsid w:val="00823FF9"/>
    <w:rsid w:val="008326CF"/>
    <w:rsid w:val="00835026"/>
    <w:rsid w:val="00843D3B"/>
    <w:rsid w:val="00856079"/>
    <w:rsid w:val="008563A3"/>
    <w:rsid w:val="00856B4E"/>
    <w:rsid w:val="00856EFC"/>
    <w:rsid w:val="008578CB"/>
    <w:rsid w:val="0086490B"/>
    <w:rsid w:val="00874193"/>
    <w:rsid w:val="00875776"/>
    <w:rsid w:val="00883573"/>
    <w:rsid w:val="0088512B"/>
    <w:rsid w:val="008863B0"/>
    <w:rsid w:val="008A0BFD"/>
    <w:rsid w:val="008A22BC"/>
    <w:rsid w:val="008B20FF"/>
    <w:rsid w:val="008B2639"/>
    <w:rsid w:val="008B2DF6"/>
    <w:rsid w:val="008B7195"/>
    <w:rsid w:val="008C6343"/>
    <w:rsid w:val="008D3F56"/>
    <w:rsid w:val="008D4103"/>
    <w:rsid w:val="008E3309"/>
    <w:rsid w:val="008E7F75"/>
    <w:rsid w:val="008F148B"/>
    <w:rsid w:val="008F6B63"/>
    <w:rsid w:val="008F7AC3"/>
    <w:rsid w:val="0090043D"/>
    <w:rsid w:val="00900DA3"/>
    <w:rsid w:val="00903F20"/>
    <w:rsid w:val="009121D1"/>
    <w:rsid w:val="009165CC"/>
    <w:rsid w:val="00920EFB"/>
    <w:rsid w:val="00921CBC"/>
    <w:rsid w:val="00923623"/>
    <w:rsid w:val="00925A99"/>
    <w:rsid w:val="0092646E"/>
    <w:rsid w:val="0093284A"/>
    <w:rsid w:val="0093288F"/>
    <w:rsid w:val="0093330E"/>
    <w:rsid w:val="00936617"/>
    <w:rsid w:val="00940AFC"/>
    <w:rsid w:val="009455F5"/>
    <w:rsid w:val="009476FC"/>
    <w:rsid w:val="0095075E"/>
    <w:rsid w:val="00950A24"/>
    <w:rsid w:val="0095159E"/>
    <w:rsid w:val="009531AB"/>
    <w:rsid w:val="009554BC"/>
    <w:rsid w:val="009615E2"/>
    <w:rsid w:val="0096644E"/>
    <w:rsid w:val="0096645F"/>
    <w:rsid w:val="00970760"/>
    <w:rsid w:val="00975B22"/>
    <w:rsid w:val="0099244D"/>
    <w:rsid w:val="009948AE"/>
    <w:rsid w:val="00994F04"/>
    <w:rsid w:val="009A10FE"/>
    <w:rsid w:val="009A12FA"/>
    <w:rsid w:val="009A18E0"/>
    <w:rsid w:val="009A3DD6"/>
    <w:rsid w:val="009B09DC"/>
    <w:rsid w:val="009B100C"/>
    <w:rsid w:val="009B26AF"/>
    <w:rsid w:val="009B3E36"/>
    <w:rsid w:val="009B412C"/>
    <w:rsid w:val="009C09FF"/>
    <w:rsid w:val="009C2FC9"/>
    <w:rsid w:val="009C5FBE"/>
    <w:rsid w:val="009D0138"/>
    <w:rsid w:val="009D161F"/>
    <w:rsid w:val="009D4D68"/>
    <w:rsid w:val="009D5E35"/>
    <w:rsid w:val="009D7301"/>
    <w:rsid w:val="009F0049"/>
    <w:rsid w:val="009F092F"/>
    <w:rsid w:val="009F7141"/>
    <w:rsid w:val="00A003D5"/>
    <w:rsid w:val="00A07982"/>
    <w:rsid w:val="00A11F8D"/>
    <w:rsid w:val="00A12A2F"/>
    <w:rsid w:val="00A133BC"/>
    <w:rsid w:val="00A1498E"/>
    <w:rsid w:val="00A149EB"/>
    <w:rsid w:val="00A22C13"/>
    <w:rsid w:val="00A32626"/>
    <w:rsid w:val="00A448A6"/>
    <w:rsid w:val="00A44EF0"/>
    <w:rsid w:val="00A54724"/>
    <w:rsid w:val="00A54930"/>
    <w:rsid w:val="00A5765D"/>
    <w:rsid w:val="00A66577"/>
    <w:rsid w:val="00A73870"/>
    <w:rsid w:val="00A73DB6"/>
    <w:rsid w:val="00A7700E"/>
    <w:rsid w:val="00A81E91"/>
    <w:rsid w:val="00A83B30"/>
    <w:rsid w:val="00A85354"/>
    <w:rsid w:val="00A87A66"/>
    <w:rsid w:val="00A92965"/>
    <w:rsid w:val="00A9530C"/>
    <w:rsid w:val="00AA26BF"/>
    <w:rsid w:val="00AB2D2B"/>
    <w:rsid w:val="00AB3386"/>
    <w:rsid w:val="00AC113D"/>
    <w:rsid w:val="00AC2BCE"/>
    <w:rsid w:val="00AC34CD"/>
    <w:rsid w:val="00AC3D99"/>
    <w:rsid w:val="00AC491A"/>
    <w:rsid w:val="00AC4A88"/>
    <w:rsid w:val="00AC51F6"/>
    <w:rsid w:val="00AC5590"/>
    <w:rsid w:val="00AD0169"/>
    <w:rsid w:val="00AD1C1A"/>
    <w:rsid w:val="00AD433B"/>
    <w:rsid w:val="00AF116D"/>
    <w:rsid w:val="00AF2AD7"/>
    <w:rsid w:val="00AF2C71"/>
    <w:rsid w:val="00AF7F5D"/>
    <w:rsid w:val="00B03654"/>
    <w:rsid w:val="00B042ED"/>
    <w:rsid w:val="00B047C5"/>
    <w:rsid w:val="00B076B0"/>
    <w:rsid w:val="00B13C13"/>
    <w:rsid w:val="00B15673"/>
    <w:rsid w:val="00B23DCD"/>
    <w:rsid w:val="00B24F54"/>
    <w:rsid w:val="00B27A0E"/>
    <w:rsid w:val="00B34669"/>
    <w:rsid w:val="00B40F08"/>
    <w:rsid w:val="00B4386D"/>
    <w:rsid w:val="00B5132D"/>
    <w:rsid w:val="00B53F88"/>
    <w:rsid w:val="00B55544"/>
    <w:rsid w:val="00B55EAF"/>
    <w:rsid w:val="00B624AF"/>
    <w:rsid w:val="00B6261E"/>
    <w:rsid w:val="00B634C2"/>
    <w:rsid w:val="00B65A23"/>
    <w:rsid w:val="00B67D2D"/>
    <w:rsid w:val="00B70B90"/>
    <w:rsid w:val="00B74F7B"/>
    <w:rsid w:val="00B85B88"/>
    <w:rsid w:val="00B86450"/>
    <w:rsid w:val="00B86793"/>
    <w:rsid w:val="00B87419"/>
    <w:rsid w:val="00B9045D"/>
    <w:rsid w:val="00B90CF2"/>
    <w:rsid w:val="00B90DBE"/>
    <w:rsid w:val="00B96DF1"/>
    <w:rsid w:val="00BA27E1"/>
    <w:rsid w:val="00BA636D"/>
    <w:rsid w:val="00BA6468"/>
    <w:rsid w:val="00BB6DF0"/>
    <w:rsid w:val="00BB730F"/>
    <w:rsid w:val="00BB79C4"/>
    <w:rsid w:val="00BC0D72"/>
    <w:rsid w:val="00BC1314"/>
    <w:rsid w:val="00BC7924"/>
    <w:rsid w:val="00BC7E16"/>
    <w:rsid w:val="00BD228D"/>
    <w:rsid w:val="00BD271A"/>
    <w:rsid w:val="00BD4098"/>
    <w:rsid w:val="00BD62ED"/>
    <w:rsid w:val="00BE108D"/>
    <w:rsid w:val="00BE2F48"/>
    <w:rsid w:val="00BE5501"/>
    <w:rsid w:val="00BE5A18"/>
    <w:rsid w:val="00BE6C35"/>
    <w:rsid w:val="00BF32C5"/>
    <w:rsid w:val="00BF3423"/>
    <w:rsid w:val="00BF459B"/>
    <w:rsid w:val="00BF654A"/>
    <w:rsid w:val="00C04832"/>
    <w:rsid w:val="00C04B2C"/>
    <w:rsid w:val="00C15909"/>
    <w:rsid w:val="00C16994"/>
    <w:rsid w:val="00C17771"/>
    <w:rsid w:val="00C24963"/>
    <w:rsid w:val="00C33E7E"/>
    <w:rsid w:val="00C3534B"/>
    <w:rsid w:val="00C44F40"/>
    <w:rsid w:val="00C46F42"/>
    <w:rsid w:val="00C506A4"/>
    <w:rsid w:val="00C553F5"/>
    <w:rsid w:val="00C55D2D"/>
    <w:rsid w:val="00C6053F"/>
    <w:rsid w:val="00C6102F"/>
    <w:rsid w:val="00C63348"/>
    <w:rsid w:val="00C63D9B"/>
    <w:rsid w:val="00C70D36"/>
    <w:rsid w:val="00C74FEE"/>
    <w:rsid w:val="00C839D3"/>
    <w:rsid w:val="00C84C11"/>
    <w:rsid w:val="00C9331C"/>
    <w:rsid w:val="00C9421E"/>
    <w:rsid w:val="00CA0012"/>
    <w:rsid w:val="00CA29B6"/>
    <w:rsid w:val="00CA575F"/>
    <w:rsid w:val="00CB0273"/>
    <w:rsid w:val="00CB0A2B"/>
    <w:rsid w:val="00CB1B60"/>
    <w:rsid w:val="00CB3FC6"/>
    <w:rsid w:val="00CC2031"/>
    <w:rsid w:val="00CC38EC"/>
    <w:rsid w:val="00CC5518"/>
    <w:rsid w:val="00CC6396"/>
    <w:rsid w:val="00CC6DFA"/>
    <w:rsid w:val="00CC7494"/>
    <w:rsid w:val="00CD427D"/>
    <w:rsid w:val="00CD48A0"/>
    <w:rsid w:val="00CD4A97"/>
    <w:rsid w:val="00CD7BDF"/>
    <w:rsid w:val="00D033EA"/>
    <w:rsid w:val="00D04418"/>
    <w:rsid w:val="00D11E4D"/>
    <w:rsid w:val="00D1308A"/>
    <w:rsid w:val="00D14B84"/>
    <w:rsid w:val="00D14F60"/>
    <w:rsid w:val="00D16B16"/>
    <w:rsid w:val="00D202F8"/>
    <w:rsid w:val="00D221DB"/>
    <w:rsid w:val="00D2244D"/>
    <w:rsid w:val="00D229D1"/>
    <w:rsid w:val="00D34F9B"/>
    <w:rsid w:val="00D359CC"/>
    <w:rsid w:val="00D44577"/>
    <w:rsid w:val="00D44B91"/>
    <w:rsid w:val="00D47238"/>
    <w:rsid w:val="00D47787"/>
    <w:rsid w:val="00D514C1"/>
    <w:rsid w:val="00D521C2"/>
    <w:rsid w:val="00D5716B"/>
    <w:rsid w:val="00D67CC2"/>
    <w:rsid w:val="00D70D98"/>
    <w:rsid w:val="00D83A03"/>
    <w:rsid w:val="00D84DCE"/>
    <w:rsid w:val="00D91C89"/>
    <w:rsid w:val="00DA15B8"/>
    <w:rsid w:val="00DA53AA"/>
    <w:rsid w:val="00DB035E"/>
    <w:rsid w:val="00DB044B"/>
    <w:rsid w:val="00DB393C"/>
    <w:rsid w:val="00DB4751"/>
    <w:rsid w:val="00DC137C"/>
    <w:rsid w:val="00DC2E90"/>
    <w:rsid w:val="00DD1F6F"/>
    <w:rsid w:val="00DD3353"/>
    <w:rsid w:val="00DD3CCD"/>
    <w:rsid w:val="00DF0509"/>
    <w:rsid w:val="00DF1F90"/>
    <w:rsid w:val="00DF2080"/>
    <w:rsid w:val="00DF6780"/>
    <w:rsid w:val="00E01323"/>
    <w:rsid w:val="00E05670"/>
    <w:rsid w:val="00E05F88"/>
    <w:rsid w:val="00E065A5"/>
    <w:rsid w:val="00E06F6A"/>
    <w:rsid w:val="00E07674"/>
    <w:rsid w:val="00E1502A"/>
    <w:rsid w:val="00E22BE1"/>
    <w:rsid w:val="00E26BBB"/>
    <w:rsid w:val="00E30820"/>
    <w:rsid w:val="00E30B3A"/>
    <w:rsid w:val="00E33E21"/>
    <w:rsid w:val="00E3447D"/>
    <w:rsid w:val="00E35295"/>
    <w:rsid w:val="00E3708C"/>
    <w:rsid w:val="00E417D8"/>
    <w:rsid w:val="00E50490"/>
    <w:rsid w:val="00E515B4"/>
    <w:rsid w:val="00E5305D"/>
    <w:rsid w:val="00E609FE"/>
    <w:rsid w:val="00E67097"/>
    <w:rsid w:val="00E70D28"/>
    <w:rsid w:val="00E73A42"/>
    <w:rsid w:val="00E76EEA"/>
    <w:rsid w:val="00E77A4F"/>
    <w:rsid w:val="00E834D4"/>
    <w:rsid w:val="00E842DE"/>
    <w:rsid w:val="00E85BAA"/>
    <w:rsid w:val="00E876FD"/>
    <w:rsid w:val="00E9358C"/>
    <w:rsid w:val="00E96B1A"/>
    <w:rsid w:val="00EA0881"/>
    <w:rsid w:val="00EA3737"/>
    <w:rsid w:val="00EA4C75"/>
    <w:rsid w:val="00EA5C65"/>
    <w:rsid w:val="00EB1EEF"/>
    <w:rsid w:val="00EB25C1"/>
    <w:rsid w:val="00EC2A1E"/>
    <w:rsid w:val="00EC54C6"/>
    <w:rsid w:val="00EC5FEF"/>
    <w:rsid w:val="00EC7AB5"/>
    <w:rsid w:val="00ED0A5C"/>
    <w:rsid w:val="00ED1CAA"/>
    <w:rsid w:val="00EE636E"/>
    <w:rsid w:val="00EF1902"/>
    <w:rsid w:val="00EF1D49"/>
    <w:rsid w:val="00EF34D5"/>
    <w:rsid w:val="00EF6846"/>
    <w:rsid w:val="00F130A4"/>
    <w:rsid w:val="00F15218"/>
    <w:rsid w:val="00F1637D"/>
    <w:rsid w:val="00F164F4"/>
    <w:rsid w:val="00F16B2F"/>
    <w:rsid w:val="00F20BA6"/>
    <w:rsid w:val="00F21D28"/>
    <w:rsid w:val="00F3748C"/>
    <w:rsid w:val="00F37D6D"/>
    <w:rsid w:val="00F4576B"/>
    <w:rsid w:val="00F602EA"/>
    <w:rsid w:val="00F67535"/>
    <w:rsid w:val="00F72E6C"/>
    <w:rsid w:val="00F76BC5"/>
    <w:rsid w:val="00F76FB7"/>
    <w:rsid w:val="00F80AE8"/>
    <w:rsid w:val="00F80D0A"/>
    <w:rsid w:val="00FA34DD"/>
    <w:rsid w:val="00FA422B"/>
    <w:rsid w:val="00FB1749"/>
    <w:rsid w:val="00FB2404"/>
    <w:rsid w:val="00FB60E5"/>
    <w:rsid w:val="00FC39AC"/>
    <w:rsid w:val="00FC63DF"/>
    <w:rsid w:val="00FD1C5D"/>
    <w:rsid w:val="00FD30D2"/>
    <w:rsid w:val="00FD4F01"/>
    <w:rsid w:val="00FD71BA"/>
    <w:rsid w:val="00FE454D"/>
    <w:rsid w:val="00FE6AF7"/>
    <w:rsid w:val="00FF1689"/>
    <w:rsid w:val="00FF1E65"/>
    <w:rsid w:val="00FF35EC"/>
    <w:rsid w:val="00FF3BEC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782C-58ED-43D7-9706-A1FD9DE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2F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dpis2">
    <w:name w:val="heading 2"/>
    <w:basedOn w:val="Normln"/>
    <w:link w:val="Nadpis2Char"/>
    <w:qFormat/>
    <w:rsid w:val="00BE108D"/>
    <w:pPr>
      <w:spacing w:before="360" w:after="100" w:line="240" w:lineRule="auto"/>
      <w:outlineLvl w:val="1"/>
    </w:pPr>
    <w:rPr>
      <w:rFonts w:ascii="Times New Roman" w:hAnsi="Times New Roman"/>
      <w:b/>
      <w:bCs/>
      <w:caps/>
      <w:sz w:val="2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9A12F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Nadpis31">
    <w:name w:val="Nadpis 31"/>
    <w:basedOn w:val="Normln"/>
    <w:next w:val="Normln"/>
    <w:qFormat/>
    <w:rsid w:val="009A12FA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qFormat/>
    <w:rsid w:val="009A12F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Nadpis51">
    <w:name w:val="Nadpis 51"/>
    <w:basedOn w:val="Normln"/>
    <w:next w:val="Normln"/>
    <w:qFormat/>
    <w:rsid w:val="009A12F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WW8Num1z0">
    <w:name w:val="WW8Num1z0"/>
    <w:qFormat/>
    <w:rsid w:val="009A12FA"/>
  </w:style>
  <w:style w:type="character" w:customStyle="1" w:styleId="WW8Num1z1">
    <w:name w:val="WW8Num1z1"/>
    <w:qFormat/>
    <w:rsid w:val="009A12FA"/>
  </w:style>
  <w:style w:type="character" w:customStyle="1" w:styleId="WW8Num1z2">
    <w:name w:val="WW8Num1z2"/>
    <w:qFormat/>
    <w:rsid w:val="009A12FA"/>
  </w:style>
  <w:style w:type="character" w:customStyle="1" w:styleId="WW8Num1z3">
    <w:name w:val="WW8Num1z3"/>
    <w:qFormat/>
    <w:rsid w:val="009A12FA"/>
  </w:style>
  <w:style w:type="character" w:customStyle="1" w:styleId="WW8Num1z4">
    <w:name w:val="WW8Num1z4"/>
    <w:qFormat/>
    <w:rsid w:val="009A12FA"/>
  </w:style>
  <w:style w:type="character" w:customStyle="1" w:styleId="WW8Num1z5">
    <w:name w:val="WW8Num1z5"/>
    <w:qFormat/>
    <w:rsid w:val="009A12FA"/>
  </w:style>
  <w:style w:type="character" w:customStyle="1" w:styleId="WW8Num1z6">
    <w:name w:val="WW8Num1z6"/>
    <w:qFormat/>
    <w:rsid w:val="009A12FA"/>
  </w:style>
  <w:style w:type="character" w:customStyle="1" w:styleId="WW8Num1z7">
    <w:name w:val="WW8Num1z7"/>
    <w:qFormat/>
    <w:rsid w:val="009A12FA"/>
  </w:style>
  <w:style w:type="character" w:customStyle="1" w:styleId="WW8Num1z8">
    <w:name w:val="WW8Num1z8"/>
    <w:qFormat/>
    <w:rsid w:val="009A12FA"/>
  </w:style>
  <w:style w:type="character" w:customStyle="1" w:styleId="WW8Num2z0">
    <w:name w:val="WW8Num2z0"/>
    <w:qFormat/>
    <w:rsid w:val="009A12FA"/>
  </w:style>
  <w:style w:type="character" w:customStyle="1" w:styleId="WW8Num2z1">
    <w:name w:val="WW8Num2z1"/>
    <w:qFormat/>
    <w:rsid w:val="009A12FA"/>
  </w:style>
  <w:style w:type="character" w:customStyle="1" w:styleId="WW8Num2z2">
    <w:name w:val="WW8Num2z2"/>
    <w:qFormat/>
    <w:rsid w:val="009A12FA"/>
  </w:style>
  <w:style w:type="character" w:customStyle="1" w:styleId="WW8Num2z3">
    <w:name w:val="WW8Num2z3"/>
    <w:qFormat/>
    <w:rsid w:val="009A12FA"/>
  </w:style>
  <w:style w:type="character" w:customStyle="1" w:styleId="WW8Num2z4">
    <w:name w:val="WW8Num2z4"/>
    <w:qFormat/>
    <w:rsid w:val="009A12FA"/>
  </w:style>
  <w:style w:type="character" w:customStyle="1" w:styleId="WW8Num2z5">
    <w:name w:val="WW8Num2z5"/>
    <w:qFormat/>
    <w:rsid w:val="009A12FA"/>
  </w:style>
  <w:style w:type="character" w:customStyle="1" w:styleId="WW8Num2z6">
    <w:name w:val="WW8Num2z6"/>
    <w:qFormat/>
    <w:rsid w:val="009A12FA"/>
  </w:style>
  <w:style w:type="character" w:customStyle="1" w:styleId="WW8Num2z7">
    <w:name w:val="WW8Num2z7"/>
    <w:qFormat/>
    <w:rsid w:val="009A12FA"/>
  </w:style>
  <w:style w:type="character" w:customStyle="1" w:styleId="WW8Num2z8">
    <w:name w:val="WW8Num2z8"/>
    <w:qFormat/>
    <w:rsid w:val="009A12FA"/>
  </w:style>
  <w:style w:type="character" w:customStyle="1" w:styleId="WW8Num3z0">
    <w:name w:val="WW8Num3z0"/>
    <w:qFormat/>
    <w:rsid w:val="009A12FA"/>
    <w:rPr>
      <w:rFonts w:ascii="Symbol" w:eastAsia="csr10;MS Mincho" w:hAnsi="Symbol" w:cs="Symbol"/>
      <w:sz w:val="24"/>
      <w:szCs w:val="24"/>
    </w:rPr>
  </w:style>
  <w:style w:type="character" w:customStyle="1" w:styleId="WW8Num3z1">
    <w:name w:val="WW8Num3z1"/>
    <w:qFormat/>
    <w:rsid w:val="009A12FA"/>
    <w:rPr>
      <w:rFonts w:ascii="Courier New" w:hAnsi="Courier New" w:cs="Courier New"/>
    </w:rPr>
  </w:style>
  <w:style w:type="character" w:customStyle="1" w:styleId="WW8Num3z2">
    <w:name w:val="WW8Num3z2"/>
    <w:qFormat/>
    <w:rsid w:val="009A12FA"/>
    <w:rPr>
      <w:rFonts w:ascii="Wingdings" w:hAnsi="Wingdings" w:cs="Wingdings"/>
    </w:rPr>
  </w:style>
  <w:style w:type="character" w:customStyle="1" w:styleId="WW8Num4z0">
    <w:name w:val="WW8Num4z0"/>
    <w:qFormat/>
    <w:rsid w:val="009A12FA"/>
  </w:style>
  <w:style w:type="character" w:customStyle="1" w:styleId="WW8Num4z1">
    <w:name w:val="WW8Num4z1"/>
    <w:qFormat/>
    <w:rsid w:val="009A12FA"/>
  </w:style>
  <w:style w:type="character" w:customStyle="1" w:styleId="WW8Num4z2">
    <w:name w:val="WW8Num4z2"/>
    <w:qFormat/>
    <w:rsid w:val="009A12FA"/>
  </w:style>
  <w:style w:type="character" w:customStyle="1" w:styleId="WW8Num4z3">
    <w:name w:val="WW8Num4z3"/>
    <w:qFormat/>
    <w:rsid w:val="009A12FA"/>
  </w:style>
  <w:style w:type="character" w:customStyle="1" w:styleId="WW8Num4z4">
    <w:name w:val="WW8Num4z4"/>
    <w:qFormat/>
    <w:rsid w:val="009A12FA"/>
  </w:style>
  <w:style w:type="character" w:customStyle="1" w:styleId="WW8Num4z5">
    <w:name w:val="WW8Num4z5"/>
    <w:qFormat/>
    <w:rsid w:val="009A12FA"/>
  </w:style>
  <w:style w:type="character" w:customStyle="1" w:styleId="WW8Num4z6">
    <w:name w:val="WW8Num4z6"/>
    <w:qFormat/>
    <w:rsid w:val="009A12FA"/>
  </w:style>
  <w:style w:type="character" w:customStyle="1" w:styleId="WW8Num4z7">
    <w:name w:val="WW8Num4z7"/>
    <w:qFormat/>
    <w:rsid w:val="009A12FA"/>
  </w:style>
  <w:style w:type="character" w:customStyle="1" w:styleId="WW8Num4z8">
    <w:name w:val="WW8Num4z8"/>
    <w:qFormat/>
    <w:rsid w:val="009A12FA"/>
  </w:style>
  <w:style w:type="character" w:customStyle="1" w:styleId="WW8Num5z0">
    <w:name w:val="WW8Num5z0"/>
    <w:qFormat/>
    <w:rsid w:val="009A12FA"/>
  </w:style>
  <w:style w:type="character" w:customStyle="1" w:styleId="WW8Num5z1">
    <w:name w:val="WW8Num5z1"/>
    <w:qFormat/>
    <w:rsid w:val="009A12FA"/>
  </w:style>
  <w:style w:type="character" w:customStyle="1" w:styleId="WW8Num5z2">
    <w:name w:val="WW8Num5z2"/>
    <w:qFormat/>
    <w:rsid w:val="009A12FA"/>
  </w:style>
  <w:style w:type="character" w:customStyle="1" w:styleId="WW8Num5z3">
    <w:name w:val="WW8Num5z3"/>
    <w:qFormat/>
    <w:rsid w:val="009A12FA"/>
  </w:style>
  <w:style w:type="character" w:customStyle="1" w:styleId="WW8Num5z4">
    <w:name w:val="WW8Num5z4"/>
    <w:qFormat/>
    <w:rsid w:val="009A12FA"/>
  </w:style>
  <w:style w:type="character" w:customStyle="1" w:styleId="WW8Num5z5">
    <w:name w:val="WW8Num5z5"/>
    <w:qFormat/>
    <w:rsid w:val="009A12FA"/>
  </w:style>
  <w:style w:type="character" w:customStyle="1" w:styleId="WW8Num5z6">
    <w:name w:val="WW8Num5z6"/>
    <w:qFormat/>
    <w:rsid w:val="009A12FA"/>
  </w:style>
  <w:style w:type="character" w:customStyle="1" w:styleId="WW8Num5z7">
    <w:name w:val="WW8Num5z7"/>
    <w:qFormat/>
    <w:rsid w:val="009A12FA"/>
  </w:style>
  <w:style w:type="character" w:customStyle="1" w:styleId="WW8Num5z8">
    <w:name w:val="WW8Num5z8"/>
    <w:qFormat/>
    <w:rsid w:val="009A12FA"/>
  </w:style>
  <w:style w:type="character" w:customStyle="1" w:styleId="WW8Num6z0">
    <w:name w:val="WW8Num6z0"/>
    <w:qFormat/>
    <w:rsid w:val="009A12FA"/>
  </w:style>
  <w:style w:type="character" w:customStyle="1" w:styleId="WW8Num6z1">
    <w:name w:val="WW8Num6z1"/>
    <w:qFormat/>
    <w:rsid w:val="009A12FA"/>
  </w:style>
  <w:style w:type="character" w:customStyle="1" w:styleId="WW8Num6z2">
    <w:name w:val="WW8Num6z2"/>
    <w:qFormat/>
    <w:rsid w:val="009A12FA"/>
  </w:style>
  <w:style w:type="character" w:customStyle="1" w:styleId="WW8Num6z3">
    <w:name w:val="WW8Num6z3"/>
    <w:qFormat/>
    <w:rsid w:val="009A12FA"/>
  </w:style>
  <w:style w:type="character" w:customStyle="1" w:styleId="WW8Num6z4">
    <w:name w:val="WW8Num6z4"/>
    <w:qFormat/>
    <w:rsid w:val="009A12FA"/>
  </w:style>
  <w:style w:type="character" w:customStyle="1" w:styleId="WW8Num6z5">
    <w:name w:val="WW8Num6z5"/>
    <w:qFormat/>
    <w:rsid w:val="009A12FA"/>
  </w:style>
  <w:style w:type="character" w:customStyle="1" w:styleId="WW8Num6z6">
    <w:name w:val="WW8Num6z6"/>
    <w:qFormat/>
    <w:rsid w:val="009A12FA"/>
  </w:style>
  <w:style w:type="character" w:customStyle="1" w:styleId="WW8Num6z7">
    <w:name w:val="WW8Num6z7"/>
    <w:qFormat/>
    <w:rsid w:val="009A12FA"/>
  </w:style>
  <w:style w:type="character" w:customStyle="1" w:styleId="WW8Num6z8">
    <w:name w:val="WW8Num6z8"/>
    <w:qFormat/>
    <w:rsid w:val="009A12FA"/>
  </w:style>
  <w:style w:type="character" w:customStyle="1" w:styleId="WW8Num7z0">
    <w:name w:val="WW8Num7z0"/>
    <w:qFormat/>
    <w:rsid w:val="009A12FA"/>
  </w:style>
  <w:style w:type="character" w:customStyle="1" w:styleId="WW8Num7z1">
    <w:name w:val="WW8Num7z1"/>
    <w:qFormat/>
    <w:rsid w:val="009A12FA"/>
  </w:style>
  <w:style w:type="character" w:customStyle="1" w:styleId="WW8Num7z2">
    <w:name w:val="WW8Num7z2"/>
    <w:qFormat/>
    <w:rsid w:val="009A12FA"/>
  </w:style>
  <w:style w:type="character" w:customStyle="1" w:styleId="WW8Num7z3">
    <w:name w:val="WW8Num7z3"/>
    <w:qFormat/>
    <w:rsid w:val="009A12FA"/>
  </w:style>
  <w:style w:type="character" w:customStyle="1" w:styleId="WW8Num7z4">
    <w:name w:val="WW8Num7z4"/>
    <w:qFormat/>
    <w:rsid w:val="009A12FA"/>
  </w:style>
  <w:style w:type="character" w:customStyle="1" w:styleId="WW8Num7z5">
    <w:name w:val="WW8Num7z5"/>
    <w:qFormat/>
    <w:rsid w:val="009A12FA"/>
  </w:style>
  <w:style w:type="character" w:customStyle="1" w:styleId="WW8Num7z6">
    <w:name w:val="WW8Num7z6"/>
    <w:qFormat/>
    <w:rsid w:val="009A12FA"/>
  </w:style>
  <w:style w:type="character" w:customStyle="1" w:styleId="WW8Num7z7">
    <w:name w:val="WW8Num7z7"/>
    <w:qFormat/>
    <w:rsid w:val="009A12FA"/>
  </w:style>
  <w:style w:type="character" w:customStyle="1" w:styleId="WW8Num7z8">
    <w:name w:val="WW8Num7z8"/>
    <w:qFormat/>
    <w:rsid w:val="009A12FA"/>
  </w:style>
  <w:style w:type="character" w:customStyle="1" w:styleId="WW8Num8z0">
    <w:name w:val="WW8Num8z0"/>
    <w:qFormat/>
    <w:rsid w:val="009A12FA"/>
  </w:style>
  <w:style w:type="character" w:customStyle="1" w:styleId="WW8Num8z1">
    <w:name w:val="WW8Num8z1"/>
    <w:qFormat/>
    <w:rsid w:val="009A12FA"/>
  </w:style>
  <w:style w:type="character" w:customStyle="1" w:styleId="WW8Num8z2">
    <w:name w:val="WW8Num8z2"/>
    <w:qFormat/>
    <w:rsid w:val="009A12FA"/>
  </w:style>
  <w:style w:type="character" w:customStyle="1" w:styleId="WW8Num8z3">
    <w:name w:val="WW8Num8z3"/>
    <w:qFormat/>
    <w:rsid w:val="009A12FA"/>
  </w:style>
  <w:style w:type="character" w:customStyle="1" w:styleId="WW8Num8z4">
    <w:name w:val="WW8Num8z4"/>
    <w:qFormat/>
    <w:rsid w:val="009A12FA"/>
  </w:style>
  <w:style w:type="character" w:customStyle="1" w:styleId="WW8Num8z5">
    <w:name w:val="WW8Num8z5"/>
    <w:qFormat/>
    <w:rsid w:val="009A12FA"/>
  </w:style>
  <w:style w:type="character" w:customStyle="1" w:styleId="WW8Num8z6">
    <w:name w:val="WW8Num8z6"/>
    <w:qFormat/>
    <w:rsid w:val="009A12FA"/>
  </w:style>
  <w:style w:type="character" w:customStyle="1" w:styleId="WW8Num8z7">
    <w:name w:val="WW8Num8z7"/>
    <w:qFormat/>
    <w:rsid w:val="009A12FA"/>
  </w:style>
  <w:style w:type="character" w:customStyle="1" w:styleId="WW8Num8z8">
    <w:name w:val="WW8Num8z8"/>
    <w:qFormat/>
    <w:rsid w:val="009A12FA"/>
  </w:style>
  <w:style w:type="character" w:customStyle="1" w:styleId="WW8Num9z0">
    <w:name w:val="WW8Num9z0"/>
    <w:qFormat/>
    <w:rsid w:val="009A12FA"/>
    <w:rPr>
      <w:rFonts w:ascii="Times New Roman" w:eastAsia="Calibri" w:hAnsi="Times New Roman" w:cs="Times New Roman"/>
      <w:sz w:val="24"/>
      <w:szCs w:val="24"/>
    </w:rPr>
  </w:style>
  <w:style w:type="character" w:customStyle="1" w:styleId="WW8Num9z1">
    <w:name w:val="WW8Num9z1"/>
    <w:qFormat/>
    <w:rsid w:val="009A12FA"/>
    <w:rPr>
      <w:rFonts w:ascii="Courier New" w:hAnsi="Courier New" w:cs="Courier New"/>
    </w:rPr>
  </w:style>
  <w:style w:type="character" w:customStyle="1" w:styleId="WW8Num9z2">
    <w:name w:val="WW8Num9z2"/>
    <w:qFormat/>
    <w:rsid w:val="009A12FA"/>
    <w:rPr>
      <w:rFonts w:ascii="Wingdings" w:hAnsi="Wingdings" w:cs="Wingdings"/>
    </w:rPr>
  </w:style>
  <w:style w:type="character" w:customStyle="1" w:styleId="WW8Num9z3">
    <w:name w:val="WW8Num9z3"/>
    <w:qFormat/>
    <w:rsid w:val="009A12FA"/>
    <w:rPr>
      <w:rFonts w:ascii="Symbol" w:hAnsi="Symbol" w:cs="Symbol"/>
    </w:rPr>
  </w:style>
  <w:style w:type="character" w:customStyle="1" w:styleId="WW8Num10z0">
    <w:name w:val="WW8Num10z0"/>
    <w:qFormat/>
    <w:rsid w:val="009A12FA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:em w:val="none"/>
    </w:rPr>
  </w:style>
  <w:style w:type="character" w:customStyle="1" w:styleId="WW8Num10z1">
    <w:name w:val="WW8Num10z1"/>
    <w:qFormat/>
    <w:rsid w:val="009A12FA"/>
  </w:style>
  <w:style w:type="character" w:customStyle="1" w:styleId="WW8Num10z2">
    <w:name w:val="WW8Num10z2"/>
    <w:qFormat/>
    <w:rsid w:val="009A12FA"/>
  </w:style>
  <w:style w:type="character" w:customStyle="1" w:styleId="WW8Num10z3">
    <w:name w:val="WW8Num10z3"/>
    <w:qFormat/>
    <w:rsid w:val="009A12FA"/>
  </w:style>
  <w:style w:type="character" w:customStyle="1" w:styleId="WW8Num10z4">
    <w:name w:val="WW8Num10z4"/>
    <w:qFormat/>
    <w:rsid w:val="009A12FA"/>
  </w:style>
  <w:style w:type="character" w:customStyle="1" w:styleId="WW8Num10z5">
    <w:name w:val="WW8Num10z5"/>
    <w:qFormat/>
    <w:rsid w:val="009A12FA"/>
  </w:style>
  <w:style w:type="character" w:customStyle="1" w:styleId="WW8Num10z6">
    <w:name w:val="WW8Num10z6"/>
    <w:qFormat/>
    <w:rsid w:val="009A12FA"/>
  </w:style>
  <w:style w:type="character" w:customStyle="1" w:styleId="WW8Num10z7">
    <w:name w:val="WW8Num10z7"/>
    <w:qFormat/>
    <w:rsid w:val="009A12FA"/>
  </w:style>
  <w:style w:type="character" w:customStyle="1" w:styleId="WW8Num10z8">
    <w:name w:val="WW8Num10z8"/>
    <w:qFormat/>
    <w:rsid w:val="009A12FA"/>
  </w:style>
  <w:style w:type="character" w:customStyle="1" w:styleId="WW8Num11z0">
    <w:name w:val="WW8Num11z0"/>
    <w:qFormat/>
    <w:rsid w:val="009A12FA"/>
    <w:rPr>
      <w:rFonts w:ascii="Symbol" w:eastAsia="csr10;MS Mincho" w:hAnsi="Symbol" w:cs="Symbol"/>
      <w:sz w:val="24"/>
      <w:szCs w:val="24"/>
      <w:highlight w:val="yellow"/>
    </w:rPr>
  </w:style>
  <w:style w:type="character" w:customStyle="1" w:styleId="WW8Num11z1">
    <w:name w:val="WW8Num11z1"/>
    <w:qFormat/>
    <w:rsid w:val="009A12FA"/>
  </w:style>
  <w:style w:type="character" w:customStyle="1" w:styleId="WW8Num11z2">
    <w:name w:val="WW8Num11z2"/>
    <w:qFormat/>
    <w:rsid w:val="009A12FA"/>
  </w:style>
  <w:style w:type="character" w:customStyle="1" w:styleId="WW8Num11z3">
    <w:name w:val="WW8Num11z3"/>
    <w:qFormat/>
    <w:rsid w:val="009A12FA"/>
  </w:style>
  <w:style w:type="character" w:customStyle="1" w:styleId="WW8Num11z4">
    <w:name w:val="WW8Num11z4"/>
    <w:qFormat/>
    <w:rsid w:val="009A12FA"/>
  </w:style>
  <w:style w:type="character" w:customStyle="1" w:styleId="WW8Num11z5">
    <w:name w:val="WW8Num11z5"/>
    <w:qFormat/>
    <w:rsid w:val="009A12FA"/>
  </w:style>
  <w:style w:type="character" w:customStyle="1" w:styleId="WW8Num11z6">
    <w:name w:val="WW8Num11z6"/>
    <w:qFormat/>
    <w:rsid w:val="009A12FA"/>
  </w:style>
  <w:style w:type="character" w:customStyle="1" w:styleId="WW8Num11z7">
    <w:name w:val="WW8Num11z7"/>
    <w:qFormat/>
    <w:rsid w:val="009A12FA"/>
  </w:style>
  <w:style w:type="character" w:customStyle="1" w:styleId="WW8Num11z8">
    <w:name w:val="WW8Num11z8"/>
    <w:qFormat/>
    <w:rsid w:val="009A12FA"/>
  </w:style>
  <w:style w:type="character" w:customStyle="1" w:styleId="WW8Num12z0">
    <w:name w:val="WW8Num12z0"/>
    <w:qFormat/>
    <w:rsid w:val="009A12FA"/>
  </w:style>
  <w:style w:type="character" w:customStyle="1" w:styleId="WW8Num12z1">
    <w:name w:val="WW8Num12z1"/>
    <w:qFormat/>
    <w:rsid w:val="009A12FA"/>
  </w:style>
  <w:style w:type="character" w:customStyle="1" w:styleId="WW8Num12z2">
    <w:name w:val="WW8Num12z2"/>
    <w:qFormat/>
    <w:rsid w:val="009A12FA"/>
  </w:style>
  <w:style w:type="character" w:customStyle="1" w:styleId="WW8Num12z3">
    <w:name w:val="WW8Num12z3"/>
    <w:qFormat/>
    <w:rsid w:val="009A12FA"/>
  </w:style>
  <w:style w:type="character" w:customStyle="1" w:styleId="WW8Num12z4">
    <w:name w:val="WW8Num12z4"/>
    <w:qFormat/>
    <w:rsid w:val="009A12FA"/>
  </w:style>
  <w:style w:type="character" w:customStyle="1" w:styleId="WW8Num12z5">
    <w:name w:val="WW8Num12z5"/>
    <w:qFormat/>
    <w:rsid w:val="009A12FA"/>
  </w:style>
  <w:style w:type="character" w:customStyle="1" w:styleId="WW8Num12z6">
    <w:name w:val="WW8Num12z6"/>
    <w:qFormat/>
    <w:rsid w:val="009A12FA"/>
  </w:style>
  <w:style w:type="character" w:customStyle="1" w:styleId="WW8Num12z7">
    <w:name w:val="WW8Num12z7"/>
    <w:qFormat/>
    <w:rsid w:val="009A12FA"/>
  </w:style>
  <w:style w:type="character" w:customStyle="1" w:styleId="WW8Num12z8">
    <w:name w:val="WW8Num12z8"/>
    <w:qFormat/>
    <w:rsid w:val="009A12FA"/>
  </w:style>
  <w:style w:type="character" w:customStyle="1" w:styleId="WW8Num13z0">
    <w:name w:val="WW8Num13z0"/>
    <w:qFormat/>
    <w:rsid w:val="009A12FA"/>
  </w:style>
  <w:style w:type="character" w:customStyle="1" w:styleId="WW8Num13z1">
    <w:name w:val="WW8Num13z1"/>
    <w:qFormat/>
    <w:rsid w:val="009A12FA"/>
  </w:style>
  <w:style w:type="character" w:customStyle="1" w:styleId="WW8Num13z2">
    <w:name w:val="WW8Num13z2"/>
    <w:qFormat/>
    <w:rsid w:val="009A12FA"/>
  </w:style>
  <w:style w:type="character" w:customStyle="1" w:styleId="WW8Num13z3">
    <w:name w:val="WW8Num13z3"/>
    <w:qFormat/>
    <w:rsid w:val="009A12FA"/>
  </w:style>
  <w:style w:type="character" w:customStyle="1" w:styleId="WW8Num13z4">
    <w:name w:val="WW8Num13z4"/>
    <w:qFormat/>
    <w:rsid w:val="009A12FA"/>
  </w:style>
  <w:style w:type="character" w:customStyle="1" w:styleId="WW8Num13z5">
    <w:name w:val="WW8Num13z5"/>
    <w:qFormat/>
    <w:rsid w:val="009A12FA"/>
  </w:style>
  <w:style w:type="character" w:customStyle="1" w:styleId="WW8Num13z6">
    <w:name w:val="WW8Num13z6"/>
    <w:qFormat/>
    <w:rsid w:val="009A12FA"/>
  </w:style>
  <w:style w:type="character" w:customStyle="1" w:styleId="WW8Num13z7">
    <w:name w:val="WW8Num13z7"/>
    <w:qFormat/>
    <w:rsid w:val="009A12FA"/>
  </w:style>
  <w:style w:type="character" w:customStyle="1" w:styleId="WW8Num13z8">
    <w:name w:val="WW8Num13z8"/>
    <w:qFormat/>
    <w:rsid w:val="009A12FA"/>
  </w:style>
  <w:style w:type="character" w:customStyle="1" w:styleId="WW8Num14z0">
    <w:name w:val="WW8Num14z0"/>
    <w:qFormat/>
    <w:rsid w:val="009A12FA"/>
  </w:style>
  <w:style w:type="character" w:customStyle="1" w:styleId="WW8Num14z1">
    <w:name w:val="WW8Num14z1"/>
    <w:qFormat/>
    <w:rsid w:val="009A12FA"/>
  </w:style>
  <w:style w:type="character" w:customStyle="1" w:styleId="WW8Num14z2">
    <w:name w:val="WW8Num14z2"/>
    <w:qFormat/>
    <w:rsid w:val="009A12FA"/>
  </w:style>
  <w:style w:type="character" w:customStyle="1" w:styleId="WW8Num14z3">
    <w:name w:val="WW8Num14z3"/>
    <w:qFormat/>
    <w:rsid w:val="009A12FA"/>
  </w:style>
  <w:style w:type="character" w:customStyle="1" w:styleId="WW8Num14z4">
    <w:name w:val="WW8Num14z4"/>
    <w:qFormat/>
    <w:rsid w:val="009A12FA"/>
  </w:style>
  <w:style w:type="character" w:customStyle="1" w:styleId="WW8Num14z5">
    <w:name w:val="WW8Num14z5"/>
    <w:qFormat/>
    <w:rsid w:val="009A12FA"/>
  </w:style>
  <w:style w:type="character" w:customStyle="1" w:styleId="WW8Num14z6">
    <w:name w:val="WW8Num14z6"/>
    <w:qFormat/>
    <w:rsid w:val="009A12FA"/>
  </w:style>
  <w:style w:type="character" w:customStyle="1" w:styleId="WW8Num14z7">
    <w:name w:val="WW8Num14z7"/>
    <w:qFormat/>
    <w:rsid w:val="009A12FA"/>
  </w:style>
  <w:style w:type="character" w:customStyle="1" w:styleId="WW8Num14z8">
    <w:name w:val="WW8Num14z8"/>
    <w:qFormat/>
    <w:rsid w:val="009A12FA"/>
  </w:style>
  <w:style w:type="character" w:customStyle="1" w:styleId="WW8Num15z0">
    <w:name w:val="WW8Num15z0"/>
    <w:qFormat/>
    <w:rsid w:val="009A12FA"/>
    <w:rPr>
      <w:rFonts w:ascii="Times New Roman" w:eastAsia="Calibri" w:hAnsi="Times New Roman" w:cs="Times New Roman"/>
      <w:sz w:val="24"/>
      <w:szCs w:val="24"/>
    </w:rPr>
  </w:style>
  <w:style w:type="character" w:customStyle="1" w:styleId="WW8Num15z1">
    <w:name w:val="WW8Num15z1"/>
    <w:qFormat/>
    <w:rsid w:val="009A12FA"/>
    <w:rPr>
      <w:rFonts w:ascii="Courier New" w:hAnsi="Courier New" w:cs="Courier New"/>
    </w:rPr>
  </w:style>
  <w:style w:type="character" w:customStyle="1" w:styleId="WW8Num15z2">
    <w:name w:val="WW8Num15z2"/>
    <w:qFormat/>
    <w:rsid w:val="009A12FA"/>
    <w:rPr>
      <w:rFonts w:ascii="Wingdings" w:hAnsi="Wingdings" w:cs="Wingdings"/>
    </w:rPr>
  </w:style>
  <w:style w:type="character" w:customStyle="1" w:styleId="WW8Num15z3">
    <w:name w:val="WW8Num15z3"/>
    <w:qFormat/>
    <w:rsid w:val="009A12FA"/>
    <w:rPr>
      <w:rFonts w:ascii="Symbol" w:hAnsi="Symbol" w:cs="Symbol"/>
    </w:rPr>
  </w:style>
  <w:style w:type="character" w:customStyle="1" w:styleId="WW8Num16z0">
    <w:name w:val="WW8Num16z0"/>
    <w:qFormat/>
    <w:rsid w:val="009A12FA"/>
  </w:style>
  <w:style w:type="character" w:customStyle="1" w:styleId="WW8Num16z1">
    <w:name w:val="WW8Num16z1"/>
    <w:qFormat/>
    <w:rsid w:val="009A12FA"/>
  </w:style>
  <w:style w:type="character" w:customStyle="1" w:styleId="WW8Num16z2">
    <w:name w:val="WW8Num16z2"/>
    <w:qFormat/>
    <w:rsid w:val="009A12FA"/>
  </w:style>
  <w:style w:type="character" w:customStyle="1" w:styleId="WW8Num16z3">
    <w:name w:val="WW8Num16z3"/>
    <w:qFormat/>
    <w:rsid w:val="009A12FA"/>
  </w:style>
  <w:style w:type="character" w:customStyle="1" w:styleId="WW8Num16z4">
    <w:name w:val="WW8Num16z4"/>
    <w:qFormat/>
    <w:rsid w:val="009A12FA"/>
  </w:style>
  <w:style w:type="character" w:customStyle="1" w:styleId="WW8Num16z5">
    <w:name w:val="WW8Num16z5"/>
    <w:qFormat/>
    <w:rsid w:val="009A12FA"/>
  </w:style>
  <w:style w:type="character" w:customStyle="1" w:styleId="WW8Num16z6">
    <w:name w:val="WW8Num16z6"/>
    <w:qFormat/>
    <w:rsid w:val="009A12FA"/>
  </w:style>
  <w:style w:type="character" w:customStyle="1" w:styleId="WW8Num16z7">
    <w:name w:val="WW8Num16z7"/>
    <w:qFormat/>
    <w:rsid w:val="009A12FA"/>
  </w:style>
  <w:style w:type="character" w:customStyle="1" w:styleId="WW8Num16z8">
    <w:name w:val="WW8Num16z8"/>
    <w:qFormat/>
    <w:rsid w:val="009A12FA"/>
  </w:style>
  <w:style w:type="character" w:customStyle="1" w:styleId="WW8Num17z0">
    <w:name w:val="WW8Num17z0"/>
    <w:qFormat/>
    <w:rsid w:val="009A12FA"/>
    <w:rPr>
      <w:rFonts w:ascii="Symbol" w:eastAsia="csr10;MS Mincho" w:hAnsi="Symbol" w:cs="Symbol"/>
      <w:sz w:val="24"/>
      <w:szCs w:val="24"/>
      <w:highlight w:val="yellow"/>
    </w:rPr>
  </w:style>
  <w:style w:type="character" w:customStyle="1" w:styleId="WW8Num17z1">
    <w:name w:val="WW8Num17z1"/>
    <w:qFormat/>
    <w:rsid w:val="009A12FA"/>
  </w:style>
  <w:style w:type="character" w:customStyle="1" w:styleId="WW8Num17z2">
    <w:name w:val="WW8Num17z2"/>
    <w:qFormat/>
    <w:rsid w:val="009A12FA"/>
  </w:style>
  <w:style w:type="character" w:customStyle="1" w:styleId="WW8Num17z3">
    <w:name w:val="WW8Num17z3"/>
    <w:qFormat/>
    <w:rsid w:val="009A12FA"/>
  </w:style>
  <w:style w:type="character" w:customStyle="1" w:styleId="WW8Num17z4">
    <w:name w:val="WW8Num17z4"/>
    <w:qFormat/>
    <w:rsid w:val="009A12FA"/>
  </w:style>
  <w:style w:type="character" w:customStyle="1" w:styleId="WW8Num17z5">
    <w:name w:val="WW8Num17z5"/>
    <w:qFormat/>
    <w:rsid w:val="009A12FA"/>
  </w:style>
  <w:style w:type="character" w:customStyle="1" w:styleId="WW8Num17z6">
    <w:name w:val="WW8Num17z6"/>
    <w:qFormat/>
    <w:rsid w:val="009A12FA"/>
  </w:style>
  <w:style w:type="character" w:customStyle="1" w:styleId="WW8Num17z7">
    <w:name w:val="WW8Num17z7"/>
    <w:qFormat/>
    <w:rsid w:val="009A12FA"/>
  </w:style>
  <w:style w:type="character" w:customStyle="1" w:styleId="WW8Num17z8">
    <w:name w:val="WW8Num17z8"/>
    <w:qFormat/>
    <w:rsid w:val="009A12FA"/>
  </w:style>
  <w:style w:type="character" w:customStyle="1" w:styleId="WW8Num18z0">
    <w:name w:val="WW8Num18z0"/>
    <w:qFormat/>
    <w:rsid w:val="009A12FA"/>
    <w:rPr>
      <w:rFonts w:ascii="Symbol" w:hAnsi="Symbol" w:cs="Symbol"/>
    </w:rPr>
  </w:style>
  <w:style w:type="character" w:customStyle="1" w:styleId="WW8Num18z1">
    <w:name w:val="WW8Num18z1"/>
    <w:qFormat/>
    <w:rsid w:val="009A12FA"/>
    <w:rPr>
      <w:rFonts w:ascii="Courier New" w:hAnsi="Courier New" w:cs="Courier New"/>
    </w:rPr>
  </w:style>
  <w:style w:type="character" w:customStyle="1" w:styleId="WW8Num18z2">
    <w:name w:val="WW8Num18z2"/>
    <w:qFormat/>
    <w:rsid w:val="009A12FA"/>
    <w:rPr>
      <w:rFonts w:ascii="Wingdings" w:hAnsi="Wingdings" w:cs="Wingdings"/>
    </w:rPr>
  </w:style>
  <w:style w:type="character" w:customStyle="1" w:styleId="WW8Num19z0">
    <w:name w:val="WW8Num19z0"/>
    <w:qFormat/>
    <w:rsid w:val="009A12FA"/>
  </w:style>
  <w:style w:type="character" w:customStyle="1" w:styleId="WW8Num19z1">
    <w:name w:val="WW8Num19z1"/>
    <w:qFormat/>
    <w:rsid w:val="009A12FA"/>
  </w:style>
  <w:style w:type="character" w:customStyle="1" w:styleId="WW8Num19z2">
    <w:name w:val="WW8Num19z2"/>
    <w:qFormat/>
    <w:rsid w:val="009A12FA"/>
  </w:style>
  <w:style w:type="character" w:customStyle="1" w:styleId="WW8Num19z3">
    <w:name w:val="WW8Num19z3"/>
    <w:qFormat/>
    <w:rsid w:val="009A12FA"/>
  </w:style>
  <w:style w:type="character" w:customStyle="1" w:styleId="WW8Num19z4">
    <w:name w:val="WW8Num19z4"/>
    <w:qFormat/>
    <w:rsid w:val="009A12FA"/>
  </w:style>
  <w:style w:type="character" w:customStyle="1" w:styleId="WW8Num19z5">
    <w:name w:val="WW8Num19z5"/>
    <w:qFormat/>
    <w:rsid w:val="009A12FA"/>
  </w:style>
  <w:style w:type="character" w:customStyle="1" w:styleId="WW8Num19z6">
    <w:name w:val="WW8Num19z6"/>
    <w:qFormat/>
    <w:rsid w:val="009A12FA"/>
  </w:style>
  <w:style w:type="character" w:customStyle="1" w:styleId="WW8Num19z7">
    <w:name w:val="WW8Num19z7"/>
    <w:qFormat/>
    <w:rsid w:val="009A12FA"/>
  </w:style>
  <w:style w:type="character" w:customStyle="1" w:styleId="WW8Num19z8">
    <w:name w:val="WW8Num19z8"/>
    <w:qFormat/>
    <w:rsid w:val="009A12FA"/>
  </w:style>
  <w:style w:type="character" w:customStyle="1" w:styleId="WW8Num20z0">
    <w:name w:val="WW8Num20z0"/>
    <w:qFormat/>
    <w:rsid w:val="009A12FA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20z1">
    <w:name w:val="WW8Num20z1"/>
    <w:qFormat/>
    <w:rsid w:val="009A12FA"/>
  </w:style>
  <w:style w:type="character" w:customStyle="1" w:styleId="WW8Num20z2">
    <w:name w:val="WW8Num20z2"/>
    <w:qFormat/>
    <w:rsid w:val="009A12FA"/>
  </w:style>
  <w:style w:type="character" w:customStyle="1" w:styleId="WW8Num20z3">
    <w:name w:val="WW8Num20z3"/>
    <w:qFormat/>
    <w:rsid w:val="009A12FA"/>
  </w:style>
  <w:style w:type="character" w:customStyle="1" w:styleId="WW8Num20z4">
    <w:name w:val="WW8Num20z4"/>
    <w:qFormat/>
    <w:rsid w:val="009A12FA"/>
  </w:style>
  <w:style w:type="character" w:customStyle="1" w:styleId="WW8Num20z5">
    <w:name w:val="WW8Num20z5"/>
    <w:qFormat/>
    <w:rsid w:val="009A12FA"/>
  </w:style>
  <w:style w:type="character" w:customStyle="1" w:styleId="WW8Num20z6">
    <w:name w:val="WW8Num20z6"/>
    <w:qFormat/>
    <w:rsid w:val="009A12FA"/>
  </w:style>
  <w:style w:type="character" w:customStyle="1" w:styleId="WW8Num20z7">
    <w:name w:val="WW8Num20z7"/>
    <w:qFormat/>
    <w:rsid w:val="009A12FA"/>
  </w:style>
  <w:style w:type="character" w:customStyle="1" w:styleId="WW8Num20z8">
    <w:name w:val="WW8Num20z8"/>
    <w:qFormat/>
    <w:rsid w:val="009A12FA"/>
  </w:style>
  <w:style w:type="character" w:customStyle="1" w:styleId="WW8Num21z0">
    <w:name w:val="WW8Num21z0"/>
    <w:qFormat/>
    <w:rsid w:val="009A12FA"/>
  </w:style>
  <w:style w:type="character" w:customStyle="1" w:styleId="WW8Num21z1">
    <w:name w:val="WW8Num21z1"/>
    <w:qFormat/>
    <w:rsid w:val="009A12FA"/>
  </w:style>
  <w:style w:type="character" w:customStyle="1" w:styleId="WW8Num21z2">
    <w:name w:val="WW8Num21z2"/>
    <w:qFormat/>
    <w:rsid w:val="009A12FA"/>
  </w:style>
  <w:style w:type="character" w:customStyle="1" w:styleId="WW8Num21z3">
    <w:name w:val="WW8Num21z3"/>
    <w:qFormat/>
    <w:rsid w:val="009A12FA"/>
  </w:style>
  <w:style w:type="character" w:customStyle="1" w:styleId="WW8Num21z4">
    <w:name w:val="WW8Num21z4"/>
    <w:qFormat/>
    <w:rsid w:val="009A12FA"/>
  </w:style>
  <w:style w:type="character" w:customStyle="1" w:styleId="WW8Num21z5">
    <w:name w:val="WW8Num21z5"/>
    <w:qFormat/>
    <w:rsid w:val="009A12FA"/>
  </w:style>
  <w:style w:type="character" w:customStyle="1" w:styleId="WW8Num21z6">
    <w:name w:val="WW8Num21z6"/>
    <w:qFormat/>
    <w:rsid w:val="009A12FA"/>
  </w:style>
  <w:style w:type="character" w:customStyle="1" w:styleId="WW8Num21z7">
    <w:name w:val="WW8Num21z7"/>
    <w:qFormat/>
    <w:rsid w:val="009A12FA"/>
  </w:style>
  <w:style w:type="character" w:customStyle="1" w:styleId="WW8Num21z8">
    <w:name w:val="WW8Num21z8"/>
    <w:qFormat/>
    <w:rsid w:val="009A12FA"/>
  </w:style>
  <w:style w:type="character" w:customStyle="1" w:styleId="WW8Num22z0">
    <w:name w:val="WW8Num22z0"/>
    <w:qFormat/>
    <w:rsid w:val="009A12FA"/>
    <w:rPr>
      <w:rFonts w:ascii="Symbol" w:hAnsi="Symbol" w:cs="Symbol"/>
    </w:rPr>
  </w:style>
  <w:style w:type="character" w:customStyle="1" w:styleId="WW8Num22z1">
    <w:name w:val="WW8Num22z1"/>
    <w:qFormat/>
    <w:rsid w:val="009A12FA"/>
    <w:rPr>
      <w:rFonts w:ascii="Courier New" w:hAnsi="Courier New" w:cs="Courier New"/>
    </w:rPr>
  </w:style>
  <w:style w:type="character" w:customStyle="1" w:styleId="WW8Num22z2">
    <w:name w:val="WW8Num22z2"/>
    <w:qFormat/>
    <w:rsid w:val="009A12FA"/>
    <w:rPr>
      <w:rFonts w:ascii="Wingdings" w:hAnsi="Wingdings" w:cs="Wingdings"/>
    </w:rPr>
  </w:style>
  <w:style w:type="character" w:customStyle="1" w:styleId="WW8Num23z0">
    <w:name w:val="WW8Num23z0"/>
    <w:qFormat/>
    <w:rsid w:val="009A12FA"/>
  </w:style>
  <w:style w:type="character" w:customStyle="1" w:styleId="WW8Num23z1">
    <w:name w:val="WW8Num23z1"/>
    <w:qFormat/>
    <w:rsid w:val="009A12FA"/>
  </w:style>
  <w:style w:type="character" w:customStyle="1" w:styleId="WW8Num23z2">
    <w:name w:val="WW8Num23z2"/>
    <w:qFormat/>
    <w:rsid w:val="009A12FA"/>
  </w:style>
  <w:style w:type="character" w:customStyle="1" w:styleId="WW8Num23z3">
    <w:name w:val="WW8Num23z3"/>
    <w:qFormat/>
    <w:rsid w:val="009A12FA"/>
  </w:style>
  <w:style w:type="character" w:customStyle="1" w:styleId="WW8Num23z4">
    <w:name w:val="WW8Num23z4"/>
    <w:qFormat/>
    <w:rsid w:val="009A12FA"/>
  </w:style>
  <w:style w:type="character" w:customStyle="1" w:styleId="WW8Num23z5">
    <w:name w:val="WW8Num23z5"/>
    <w:qFormat/>
    <w:rsid w:val="009A12FA"/>
  </w:style>
  <w:style w:type="character" w:customStyle="1" w:styleId="WW8Num23z6">
    <w:name w:val="WW8Num23z6"/>
    <w:qFormat/>
    <w:rsid w:val="009A12FA"/>
  </w:style>
  <w:style w:type="character" w:customStyle="1" w:styleId="WW8Num23z7">
    <w:name w:val="WW8Num23z7"/>
    <w:qFormat/>
    <w:rsid w:val="009A12FA"/>
  </w:style>
  <w:style w:type="character" w:customStyle="1" w:styleId="WW8Num23z8">
    <w:name w:val="WW8Num23z8"/>
    <w:qFormat/>
    <w:rsid w:val="009A12FA"/>
  </w:style>
  <w:style w:type="character" w:customStyle="1" w:styleId="WW8Num24z0">
    <w:name w:val="WW8Num24z0"/>
    <w:qFormat/>
    <w:rsid w:val="009A12F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WW8Num24z1">
    <w:name w:val="WW8Num24z1"/>
    <w:qFormat/>
    <w:rsid w:val="009A12FA"/>
    <w:rPr>
      <w:rFonts w:ascii="Courier New" w:hAnsi="Courier New" w:cs="Courier New"/>
    </w:rPr>
  </w:style>
  <w:style w:type="character" w:customStyle="1" w:styleId="WW8Num24z2">
    <w:name w:val="WW8Num24z2"/>
    <w:qFormat/>
    <w:rsid w:val="009A12FA"/>
    <w:rPr>
      <w:rFonts w:ascii="Wingdings" w:hAnsi="Wingdings" w:cs="Wingdings"/>
    </w:rPr>
  </w:style>
  <w:style w:type="character" w:customStyle="1" w:styleId="WW8Num24z3">
    <w:name w:val="WW8Num24z3"/>
    <w:qFormat/>
    <w:rsid w:val="009A12FA"/>
    <w:rPr>
      <w:rFonts w:ascii="Symbol" w:hAnsi="Symbol" w:cs="Symbol"/>
    </w:rPr>
  </w:style>
  <w:style w:type="character" w:customStyle="1" w:styleId="WW8Num25z0">
    <w:name w:val="WW8Num25z0"/>
    <w:qFormat/>
    <w:rsid w:val="009A12FA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qFormat/>
    <w:rsid w:val="009A12FA"/>
  </w:style>
  <w:style w:type="character" w:customStyle="1" w:styleId="WW8Num25z2">
    <w:name w:val="WW8Num25z2"/>
    <w:qFormat/>
    <w:rsid w:val="009A12FA"/>
  </w:style>
  <w:style w:type="character" w:customStyle="1" w:styleId="WW8Num25z3">
    <w:name w:val="WW8Num25z3"/>
    <w:qFormat/>
    <w:rsid w:val="009A12FA"/>
  </w:style>
  <w:style w:type="character" w:customStyle="1" w:styleId="WW8Num25z4">
    <w:name w:val="WW8Num25z4"/>
    <w:qFormat/>
    <w:rsid w:val="009A12FA"/>
  </w:style>
  <w:style w:type="character" w:customStyle="1" w:styleId="WW8Num25z5">
    <w:name w:val="WW8Num25z5"/>
    <w:qFormat/>
    <w:rsid w:val="009A12FA"/>
  </w:style>
  <w:style w:type="character" w:customStyle="1" w:styleId="WW8Num25z6">
    <w:name w:val="WW8Num25z6"/>
    <w:qFormat/>
    <w:rsid w:val="009A12FA"/>
  </w:style>
  <w:style w:type="character" w:customStyle="1" w:styleId="WW8Num25z7">
    <w:name w:val="WW8Num25z7"/>
    <w:qFormat/>
    <w:rsid w:val="009A12FA"/>
  </w:style>
  <w:style w:type="character" w:customStyle="1" w:styleId="WW8Num25z8">
    <w:name w:val="WW8Num25z8"/>
    <w:qFormat/>
    <w:rsid w:val="009A12FA"/>
  </w:style>
  <w:style w:type="character" w:customStyle="1" w:styleId="WW8Num26z0">
    <w:name w:val="WW8Num26z0"/>
    <w:qFormat/>
    <w:rsid w:val="009A12F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WW8Num26z1">
    <w:name w:val="WW8Num26z1"/>
    <w:qFormat/>
    <w:rsid w:val="009A12FA"/>
    <w:rPr>
      <w:rFonts w:ascii="Courier New" w:hAnsi="Courier New" w:cs="Courier New"/>
    </w:rPr>
  </w:style>
  <w:style w:type="character" w:customStyle="1" w:styleId="WW8Num26z2">
    <w:name w:val="WW8Num26z2"/>
    <w:qFormat/>
    <w:rsid w:val="009A12FA"/>
    <w:rPr>
      <w:rFonts w:ascii="Wingdings" w:hAnsi="Wingdings" w:cs="Wingdings"/>
    </w:rPr>
  </w:style>
  <w:style w:type="character" w:customStyle="1" w:styleId="WW8Num26z3">
    <w:name w:val="WW8Num26z3"/>
    <w:qFormat/>
    <w:rsid w:val="009A12FA"/>
    <w:rPr>
      <w:rFonts w:ascii="Symbol" w:hAnsi="Symbol" w:cs="Symbol"/>
    </w:rPr>
  </w:style>
  <w:style w:type="character" w:customStyle="1" w:styleId="WW8Num27z0">
    <w:name w:val="WW8Num27z0"/>
    <w:qFormat/>
    <w:rsid w:val="009A12FA"/>
    <w:rPr>
      <w:rFonts w:ascii="Symbol" w:hAnsi="Symbol" w:cs="Symbol"/>
    </w:rPr>
  </w:style>
  <w:style w:type="character" w:customStyle="1" w:styleId="WW8Num27z1">
    <w:name w:val="WW8Num27z1"/>
    <w:qFormat/>
    <w:rsid w:val="009A12FA"/>
    <w:rPr>
      <w:rFonts w:ascii="Courier New" w:hAnsi="Courier New" w:cs="Courier New"/>
    </w:rPr>
  </w:style>
  <w:style w:type="character" w:customStyle="1" w:styleId="WW8Num27z2">
    <w:name w:val="WW8Num27z2"/>
    <w:qFormat/>
    <w:rsid w:val="009A12FA"/>
    <w:rPr>
      <w:rFonts w:ascii="Wingdings" w:hAnsi="Wingdings" w:cs="Wingdings"/>
    </w:rPr>
  </w:style>
  <w:style w:type="character" w:customStyle="1" w:styleId="WW8Num28z0">
    <w:name w:val="WW8Num28z0"/>
    <w:qFormat/>
    <w:rsid w:val="009A12FA"/>
  </w:style>
  <w:style w:type="character" w:customStyle="1" w:styleId="WW8Num28z1">
    <w:name w:val="WW8Num28z1"/>
    <w:qFormat/>
    <w:rsid w:val="009A12FA"/>
  </w:style>
  <w:style w:type="character" w:customStyle="1" w:styleId="WW8Num28z2">
    <w:name w:val="WW8Num28z2"/>
    <w:qFormat/>
    <w:rsid w:val="009A12FA"/>
  </w:style>
  <w:style w:type="character" w:customStyle="1" w:styleId="WW8Num28z3">
    <w:name w:val="WW8Num28z3"/>
    <w:qFormat/>
    <w:rsid w:val="009A12FA"/>
  </w:style>
  <w:style w:type="character" w:customStyle="1" w:styleId="WW8Num28z4">
    <w:name w:val="WW8Num28z4"/>
    <w:qFormat/>
    <w:rsid w:val="009A12FA"/>
  </w:style>
  <w:style w:type="character" w:customStyle="1" w:styleId="WW8Num28z5">
    <w:name w:val="WW8Num28z5"/>
    <w:qFormat/>
    <w:rsid w:val="009A12FA"/>
  </w:style>
  <w:style w:type="character" w:customStyle="1" w:styleId="WW8Num28z6">
    <w:name w:val="WW8Num28z6"/>
    <w:qFormat/>
    <w:rsid w:val="009A12FA"/>
  </w:style>
  <w:style w:type="character" w:customStyle="1" w:styleId="WW8Num28z7">
    <w:name w:val="WW8Num28z7"/>
    <w:qFormat/>
    <w:rsid w:val="009A12FA"/>
  </w:style>
  <w:style w:type="character" w:customStyle="1" w:styleId="WW8Num28z8">
    <w:name w:val="WW8Num28z8"/>
    <w:qFormat/>
    <w:rsid w:val="009A12FA"/>
  </w:style>
  <w:style w:type="character" w:customStyle="1" w:styleId="WW8Num29z0">
    <w:name w:val="WW8Num29z0"/>
    <w:qFormat/>
    <w:rsid w:val="009A12FA"/>
  </w:style>
  <w:style w:type="character" w:customStyle="1" w:styleId="WW8Num29z1">
    <w:name w:val="WW8Num29z1"/>
    <w:qFormat/>
    <w:rsid w:val="009A12FA"/>
  </w:style>
  <w:style w:type="character" w:customStyle="1" w:styleId="WW8Num29z2">
    <w:name w:val="WW8Num29z2"/>
    <w:qFormat/>
    <w:rsid w:val="009A12FA"/>
  </w:style>
  <w:style w:type="character" w:customStyle="1" w:styleId="WW8Num29z3">
    <w:name w:val="WW8Num29z3"/>
    <w:qFormat/>
    <w:rsid w:val="009A12FA"/>
  </w:style>
  <w:style w:type="character" w:customStyle="1" w:styleId="WW8Num29z4">
    <w:name w:val="WW8Num29z4"/>
    <w:qFormat/>
    <w:rsid w:val="009A12FA"/>
  </w:style>
  <w:style w:type="character" w:customStyle="1" w:styleId="WW8Num29z5">
    <w:name w:val="WW8Num29z5"/>
    <w:qFormat/>
    <w:rsid w:val="009A12FA"/>
  </w:style>
  <w:style w:type="character" w:customStyle="1" w:styleId="WW8Num29z6">
    <w:name w:val="WW8Num29z6"/>
    <w:qFormat/>
    <w:rsid w:val="009A12FA"/>
  </w:style>
  <w:style w:type="character" w:customStyle="1" w:styleId="WW8Num29z7">
    <w:name w:val="WW8Num29z7"/>
    <w:qFormat/>
    <w:rsid w:val="009A12FA"/>
  </w:style>
  <w:style w:type="character" w:customStyle="1" w:styleId="WW8Num29z8">
    <w:name w:val="WW8Num29z8"/>
    <w:qFormat/>
    <w:rsid w:val="009A12FA"/>
  </w:style>
  <w:style w:type="character" w:customStyle="1" w:styleId="WW8Num30z0">
    <w:name w:val="WW8Num30z0"/>
    <w:qFormat/>
    <w:rsid w:val="009A12FA"/>
    <w:rPr>
      <w:rFonts w:ascii="Times New Roman" w:eastAsia="csr10;MS Mincho" w:hAnsi="Times New Roman" w:cs="Times New Roman"/>
    </w:rPr>
  </w:style>
  <w:style w:type="character" w:customStyle="1" w:styleId="WW8Num30z1">
    <w:name w:val="WW8Num30z1"/>
    <w:qFormat/>
    <w:rsid w:val="009A12FA"/>
  </w:style>
  <w:style w:type="character" w:customStyle="1" w:styleId="WW8Num30z2">
    <w:name w:val="WW8Num30z2"/>
    <w:qFormat/>
    <w:rsid w:val="009A12FA"/>
  </w:style>
  <w:style w:type="character" w:customStyle="1" w:styleId="WW8Num30z3">
    <w:name w:val="WW8Num30z3"/>
    <w:qFormat/>
    <w:rsid w:val="009A12FA"/>
  </w:style>
  <w:style w:type="character" w:customStyle="1" w:styleId="WW8Num30z4">
    <w:name w:val="WW8Num30z4"/>
    <w:qFormat/>
    <w:rsid w:val="009A12FA"/>
  </w:style>
  <w:style w:type="character" w:customStyle="1" w:styleId="WW8Num30z5">
    <w:name w:val="WW8Num30z5"/>
    <w:qFormat/>
    <w:rsid w:val="009A12FA"/>
  </w:style>
  <w:style w:type="character" w:customStyle="1" w:styleId="WW8Num30z6">
    <w:name w:val="WW8Num30z6"/>
    <w:qFormat/>
    <w:rsid w:val="009A12FA"/>
  </w:style>
  <w:style w:type="character" w:customStyle="1" w:styleId="WW8Num30z7">
    <w:name w:val="WW8Num30z7"/>
    <w:qFormat/>
    <w:rsid w:val="009A12FA"/>
  </w:style>
  <w:style w:type="character" w:customStyle="1" w:styleId="WW8Num30z8">
    <w:name w:val="WW8Num30z8"/>
    <w:qFormat/>
    <w:rsid w:val="009A12FA"/>
  </w:style>
  <w:style w:type="character" w:customStyle="1" w:styleId="WW8Num31z0">
    <w:name w:val="WW8Num31z0"/>
    <w:qFormat/>
    <w:rsid w:val="009A12FA"/>
  </w:style>
  <w:style w:type="character" w:customStyle="1" w:styleId="WW8Num31z1">
    <w:name w:val="WW8Num31z1"/>
    <w:qFormat/>
    <w:rsid w:val="009A12FA"/>
  </w:style>
  <w:style w:type="character" w:customStyle="1" w:styleId="WW8Num31z2">
    <w:name w:val="WW8Num31z2"/>
    <w:qFormat/>
    <w:rsid w:val="009A12FA"/>
  </w:style>
  <w:style w:type="character" w:customStyle="1" w:styleId="WW8Num31z3">
    <w:name w:val="WW8Num31z3"/>
    <w:qFormat/>
    <w:rsid w:val="009A12FA"/>
  </w:style>
  <w:style w:type="character" w:customStyle="1" w:styleId="WW8Num31z4">
    <w:name w:val="WW8Num31z4"/>
    <w:qFormat/>
    <w:rsid w:val="009A12FA"/>
  </w:style>
  <w:style w:type="character" w:customStyle="1" w:styleId="WW8Num31z5">
    <w:name w:val="WW8Num31z5"/>
    <w:qFormat/>
    <w:rsid w:val="009A12FA"/>
  </w:style>
  <w:style w:type="character" w:customStyle="1" w:styleId="WW8Num31z6">
    <w:name w:val="WW8Num31z6"/>
    <w:qFormat/>
    <w:rsid w:val="009A12FA"/>
  </w:style>
  <w:style w:type="character" w:customStyle="1" w:styleId="WW8Num31z7">
    <w:name w:val="WW8Num31z7"/>
    <w:qFormat/>
    <w:rsid w:val="009A12FA"/>
  </w:style>
  <w:style w:type="character" w:customStyle="1" w:styleId="WW8Num31z8">
    <w:name w:val="WW8Num31z8"/>
    <w:qFormat/>
    <w:rsid w:val="009A12FA"/>
  </w:style>
  <w:style w:type="character" w:customStyle="1" w:styleId="WW8Num32z0">
    <w:name w:val="WW8Num32z0"/>
    <w:qFormat/>
    <w:rsid w:val="009A12FA"/>
    <w:rPr>
      <w:rFonts w:ascii="Wingdings" w:hAnsi="Wingdings" w:cs="Wingdings"/>
    </w:rPr>
  </w:style>
  <w:style w:type="character" w:customStyle="1" w:styleId="WW8Num32z1">
    <w:name w:val="WW8Num32z1"/>
    <w:qFormat/>
    <w:rsid w:val="009A12FA"/>
  </w:style>
  <w:style w:type="character" w:customStyle="1" w:styleId="WW8Num32z2">
    <w:name w:val="WW8Num32z2"/>
    <w:qFormat/>
    <w:rsid w:val="009A12FA"/>
  </w:style>
  <w:style w:type="character" w:customStyle="1" w:styleId="WW8Num32z3">
    <w:name w:val="WW8Num32z3"/>
    <w:qFormat/>
    <w:rsid w:val="009A12FA"/>
  </w:style>
  <w:style w:type="character" w:customStyle="1" w:styleId="WW8Num32z4">
    <w:name w:val="WW8Num32z4"/>
    <w:qFormat/>
    <w:rsid w:val="009A12FA"/>
  </w:style>
  <w:style w:type="character" w:customStyle="1" w:styleId="WW8Num32z5">
    <w:name w:val="WW8Num32z5"/>
    <w:qFormat/>
    <w:rsid w:val="009A12FA"/>
  </w:style>
  <w:style w:type="character" w:customStyle="1" w:styleId="WW8Num32z6">
    <w:name w:val="WW8Num32z6"/>
    <w:qFormat/>
    <w:rsid w:val="009A12FA"/>
  </w:style>
  <w:style w:type="character" w:customStyle="1" w:styleId="WW8Num32z7">
    <w:name w:val="WW8Num32z7"/>
    <w:qFormat/>
    <w:rsid w:val="009A12FA"/>
  </w:style>
  <w:style w:type="character" w:customStyle="1" w:styleId="WW8Num32z8">
    <w:name w:val="WW8Num32z8"/>
    <w:qFormat/>
    <w:rsid w:val="009A12FA"/>
  </w:style>
  <w:style w:type="character" w:customStyle="1" w:styleId="WW8Num33z0">
    <w:name w:val="WW8Num33z0"/>
    <w:qFormat/>
    <w:rsid w:val="009A12FA"/>
  </w:style>
  <w:style w:type="character" w:customStyle="1" w:styleId="WW8Num33z1">
    <w:name w:val="WW8Num33z1"/>
    <w:qFormat/>
    <w:rsid w:val="009A12FA"/>
  </w:style>
  <w:style w:type="character" w:customStyle="1" w:styleId="WW8Num33z2">
    <w:name w:val="WW8Num33z2"/>
    <w:qFormat/>
    <w:rsid w:val="009A12FA"/>
  </w:style>
  <w:style w:type="character" w:customStyle="1" w:styleId="WW8Num33z3">
    <w:name w:val="WW8Num33z3"/>
    <w:qFormat/>
    <w:rsid w:val="009A12FA"/>
  </w:style>
  <w:style w:type="character" w:customStyle="1" w:styleId="WW8Num33z4">
    <w:name w:val="WW8Num33z4"/>
    <w:qFormat/>
    <w:rsid w:val="009A12FA"/>
  </w:style>
  <w:style w:type="character" w:customStyle="1" w:styleId="WW8Num33z5">
    <w:name w:val="WW8Num33z5"/>
    <w:qFormat/>
    <w:rsid w:val="009A12FA"/>
  </w:style>
  <w:style w:type="character" w:customStyle="1" w:styleId="WW8Num33z6">
    <w:name w:val="WW8Num33z6"/>
    <w:qFormat/>
    <w:rsid w:val="009A12FA"/>
  </w:style>
  <w:style w:type="character" w:customStyle="1" w:styleId="WW8Num33z7">
    <w:name w:val="WW8Num33z7"/>
    <w:qFormat/>
    <w:rsid w:val="009A12FA"/>
  </w:style>
  <w:style w:type="character" w:customStyle="1" w:styleId="WW8Num33z8">
    <w:name w:val="WW8Num33z8"/>
    <w:qFormat/>
    <w:rsid w:val="009A12FA"/>
  </w:style>
  <w:style w:type="character" w:customStyle="1" w:styleId="WW8Num34z0">
    <w:name w:val="WW8Num34z0"/>
    <w:qFormat/>
    <w:rsid w:val="009A12FA"/>
  </w:style>
  <w:style w:type="character" w:customStyle="1" w:styleId="WW8Num34z1">
    <w:name w:val="WW8Num34z1"/>
    <w:qFormat/>
    <w:rsid w:val="009A12FA"/>
  </w:style>
  <w:style w:type="character" w:customStyle="1" w:styleId="WW8Num34z2">
    <w:name w:val="WW8Num34z2"/>
    <w:qFormat/>
    <w:rsid w:val="009A12FA"/>
  </w:style>
  <w:style w:type="character" w:customStyle="1" w:styleId="WW8Num34z3">
    <w:name w:val="WW8Num34z3"/>
    <w:qFormat/>
    <w:rsid w:val="009A12FA"/>
  </w:style>
  <w:style w:type="character" w:customStyle="1" w:styleId="WW8Num34z4">
    <w:name w:val="WW8Num34z4"/>
    <w:qFormat/>
    <w:rsid w:val="009A12FA"/>
  </w:style>
  <w:style w:type="character" w:customStyle="1" w:styleId="WW8Num34z5">
    <w:name w:val="WW8Num34z5"/>
    <w:qFormat/>
    <w:rsid w:val="009A12FA"/>
  </w:style>
  <w:style w:type="character" w:customStyle="1" w:styleId="WW8Num34z6">
    <w:name w:val="WW8Num34z6"/>
    <w:qFormat/>
    <w:rsid w:val="009A12FA"/>
  </w:style>
  <w:style w:type="character" w:customStyle="1" w:styleId="WW8Num34z7">
    <w:name w:val="WW8Num34z7"/>
    <w:qFormat/>
    <w:rsid w:val="009A12FA"/>
  </w:style>
  <w:style w:type="character" w:customStyle="1" w:styleId="WW8Num34z8">
    <w:name w:val="WW8Num34z8"/>
    <w:qFormat/>
    <w:rsid w:val="009A12FA"/>
  </w:style>
  <w:style w:type="character" w:customStyle="1" w:styleId="WW8Num35z0">
    <w:name w:val="WW8Num35z0"/>
    <w:qFormat/>
    <w:rsid w:val="009A12FA"/>
  </w:style>
  <w:style w:type="character" w:customStyle="1" w:styleId="WW8Num35z1">
    <w:name w:val="WW8Num35z1"/>
    <w:qFormat/>
    <w:rsid w:val="009A12FA"/>
  </w:style>
  <w:style w:type="character" w:customStyle="1" w:styleId="WW8Num35z2">
    <w:name w:val="WW8Num35z2"/>
    <w:qFormat/>
    <w:rsid w:val="009A12FA"/>
  </w:style>
  <w:style w:type="character" w:customStyle="1" w:styleId="WW8Num35z3">
    <w:name w:val="WW8Num35z3"/>
    <w:qFormat/>
    <w:rsid w:val="009A12FA"/>
  </w:style>
  <w:style w:type="character" w:customStyle="1" w:styleId="WW8Num35z4">
    <w:name w:val="WW8Num35z4"/>
    <w:qFormat/>
    <w:rsid w:val="009A12FA"/>
  </w:style>
  <w:style w:type="character" w:customStyle="1" w:styleId="WW8Num35z5">
    <w:name w:val="WW8Num35z5"/>
    <w:qFormat/>
    <w:rsid w:val="009A12FA"/>
  </w:style>
  <w:style w:type="character" w:customStyle="1" w:styleId="WW8Num35z6">
    <w:name w:val="WW8Num35z6"/>
    <w:qFormat/>
    <w:rsid w:val="009A12FA"/>
  </w:style>
  <w:style w:type="character" w:customStyle="1" w:styleId="WW8Num35z7">
    <w:name w:val="WW8Num35z7"/>
    <w:qFormat/>
    <w:rsid w:val="009A12FA"/>
  </w:style>
  <w:style w:type="character" w:customStyle="1" w:styleId="WW8Num35z8">
    <w:name w:val="WW8Num35z8"/>
    <w:qFormat/>
    <w:rsid w:val="009A12FA"/>
  </w:style>
  <w:style w:type="character" w:customStyle="1" w:styleId="WW8Num36z0">
    <w:name w:val="WW8Num36z0"/>
    <w:qFormat/>
    <w:rsid w:val="009A12FA"/>
    <w:rPr>
      <w:rFonts w:ascii="Symbol" w:hAnsi="Symbol" w:cs="Symbol"/>
    </w:rPr>
  </w:style>
  <w:style w:type="character" w:customStyle="1" w:styleId="WW8Num36z1">
    <w:name w:val="WW8Num36z1"/>
    <w:qFormat/>
    <w:rsid w:val="009A12FA"/>
    <w:rPr>
      <w:rFonts w:ascii="Courier New" w:hAnsi="Courier New" w:cs="Courier New"/>
    </w:rPr>
  </w:style>
  <w:style w:type="character" w:customStyle="1" w:styleId="WW8Num36z2">
    <w:name w:val="WW8Num36z2"/>
    <w:qFormat/>
    <w:rsid w:val="009A12FA"/>
    <w:rPr>
      <w:rFonts w:ascii="Wingdings" w:hAnsi="Wingdings" w:cs="Wingdings"/>
    </w:rPr>
  </w:style>
  <w:style w:type="character" w:customStyle="1" w:styleId="WW8Num37z0">
    <w:name w:val="WW8Num37z0"/>
    <w:qFormat/>
    <w:rsid w:val="009A12FA"/>
    <w:rPr>
      <w:rFonts w:ascii="Times New Roman" w:eastAsia="Calibri" w:hAnsi="Times New Roman" w:cs="Times New Roman"/>
      <w:sz w:val="24"/>
      <w:szCs w:val="24"/>
    </w:rPr>
  </w:style>
  <w:style w:type="character" w:customStyle="1" w:styleId="WW8Num37z1">
    <w:name w:val="WW8Num37z1"/>
    <w:qFormat/>
    <w:rsid w:val="009A12FA"/>
    <w:rPr>
      <w:rFonts w:ascii="Courier New" w:hAnsi="Courier New" w:cs="Courier New"/>
    </w:rPr>
  </w:style>
  <w:style w:type="character" w:customStyle="1" w:styleId="WW8Num37z2">
    <w:name w:val="WW8Num37z2"/>
    <w:qFormat/>
    <w:rsid w:val="009A12FA"/>
    <w:rPr>
      <w:rFonts w:ascii="Wingdings" w:hAnsi="Wingdings" w:cs="Wingdings"/>
    </w:rPr>
  </w:style>
  <w:style w:type="character" w:customStyle="1" w:styleId="WW8Num37z3">
    <w:name w:val="WW8Num37z3"/>
    <w:qFormat/>
    <w:rsid w:val="009A12FA"/>
    <w:rPr>
      <w:rFonts w:ascii="Symbol" w:hAnsi="Symbol" w:cs="Symbol"/>
    </w:rPr>
  </w:style>
  <w:style w:type="character" w:customStyle="1" w:styleId="WW8Num38z0">
    <w:name w:val="WW8Num38z0"/>
    <w:qFormat/>
    <w:rsid w:val="009A12FA"/>
  </w:style>
  <w:style w:type="character" w:customStyle="1" w:styleId="WW8Num38z1">
    <w:name w:val="WW8Num38z1"/>
    <w:qFormat/>
    <w:rsid w:val="009A12FA"/>
  </w:style>
  <w:style w:type="character" w:customStyle="1" w:styleId="WW8Num38z2">
    <w:name w:val="WW8Num38z2"/>
    <w:qFormat/>
    <w:rsid w:val="009A12FA"/>
  </w:style>
  <w:style w:type="character" w:customStyle="1" w:styleId="WW8Num38z3">
    <w:name w:val="WW8Num38z3"/>
    <w:qFormat/>
    <w:rsid w:val="009A12FA"/>
  </w:style>
  <w:style w:type="character" w:customStyle="1" w:styleId="WW8Num38z4">
    <w:name w:val="WW8Num38z4"/>
    <w:qFormat/>
    <w:rsid w:val="009A12FA"/>
  </w:style>
  <w:style w:type="character" w:customStyle="1" w:styleId="WW8Num38z5">
    <w:name w:val="WW8Num38z5"/>
    <w:qFormat/>
    <w:rsid w:val="009A12FA"/>
  </w:style>
  <w:style w:type="character" w:customStyle="1" w:styleId="WW8Num38z6">
    <w:name w:val="WW8Num38z6"/>
    <w:qFormat/>
    <w:rsid w:val="009A12FA"/>
  </w:style>
  <w:style w:type="character" w:customStyle="1" w:styleId="WW8Num38z7">
    <w:name w:val="WW8Num38z7"/>
    <w:qFormat/>
    <w:rsid w:val="009A12FA"/>
  </w:style>
  <w:style w:type="character" w:customStyle="1" w:styleId="WW8Num38z8">
    <w:name w:val="WW8Num38z8"/>
    <w:qFormat/>
    <w:rsid w:val="009A12FA"/>
  </w:style>
  <w:style w:type="character" w:customStyle="1" w:styleId="WW8Num39z0">
    <w:name w:val="WW8Num39z0"/>
    <w:qFormat/>
    <w:rsid w:val="009A12FA"/>
  </w:style>
  <w:style w:type="character" w:customStyle="1" w:styleId="WW8Num39z1">
    <w:name w:val="WW8Num39z1"/>
    <w:qFormat/>
    <w:rsid w:val="009A12FA"/>
  </w:style>
  <w:style w:type="character" w:customStyle="1" w:styleId="WW8Num39z2">
    <w:name w:val="WW8Num39z2"/>
    <w:qFormat/>
    <w:rsid w:val="009A12FA"/>
  </w:style>
  <w:style w:type="character" w:customStyle="1" w:styleId="WW8Num39z3">
    <w:name w:val="WW8Num39z3"/>
    <w:qFormat/>
    <w:rsid w:val="009A12FA"/>
  </w:style>
  <w:style w:type="character" w:customStyle="1" w:styleId="WW8Num39z4">
    <w:name w:val="WW8Num39z4"/>
    <w:qFormat/>
    <w:rsid w:val="009A12FA"/>
  </w:style>
  <w:style w:type="character" w:customStyle="1" w:styleId="WW8Num39z5">
    <w:name w:val="WW8Num39z5"/>
    <w:qFormat/>
    <w:rsid w:val="009A12FA"/>
  </w:style>
  <w:style w:type="character" w:customStyle="1" w:styleId="WW8Num39z6">
    <w:name w:val="WW8Num39z6"/>
    <w:qFormat/>
    <w:rsid w:val="009A12FA"/>
  </w:style>
  <w:style w:type="character" w:customStyle="1" w:styleId="WW8Num39z7">
    <w:name w:val="WW8Num39z7"/>
    <w:qFormat/>
    <w:rsid w:val="009A12FA"/>
  </w:style>
  <w:style w:type="character" w:customStyle="1" w:styleId="WW8Num39z8">
    <w:name w:val="WW8Num39z8"/>
    <w:qFormat/>
    <w:rsid w:val="009A12FA"/>
  </w:style>
  <w:style w:type="character" w:customStyle="1" w:styleId="WW8Num40z0">
    <w:name w:val="WW8Num40z0"/>
    <w:qFormat/>
    <w:rsid w:val="009A12FA"/>
  </w:style>
  <w:style w:type="character" w:customStyle="1" w:styleId="WW8Num40z1">
    <w:name w:val="WW8Num40z1"/>
    <w:qFormat/>
    <w:rsid w:val="009A12FA"/>
  </w:style>
  <w:style w:type="character" w:customStyle="1" w:styleId="WW8Num40z2">
    <w:name w:val="WW8Num40z2"/>
    <w:qFormat/>
    <w:rsid w:val="009A12FA"/>
  </w:style>
  <w:style w:type="character" w:customStyle="1" w:styleId="WW8Num40z3">
    <w:name w:val="WW8Num40z3"/>
    <w:qFormat/>
    <w:rsid w:val="009A12FA"/>
  </w:style>
  <w:style w:type="character" w:customStyle="1" w:styleId="WW8Num40z4">
    <w:name w:val="WW8Num40z4"/>
    <w:qFormat/>
    <w:rsid w:val="009A12FA"/>
  </w:style>
  <w:style w:type="character" w:customStyle="1" w:styleId="WW8Num40z5">
    <w:name w:val="WW8Num40z5"/>
    <w:qFormat/>
    <w:rsid w:val="009A12FA"/>
  </w:style>
  <w:style w:type="character" w:customStyle="1" w:styleId="WW8Num40z6">
    <w:name w:val="WW8Num40z6"/>
    <w:qFormat/>
    <w:rsid w:val="009A12FA"/>
  </w:style>
  <w:style w:type="character" w:customStyle="1" w:styleId="WW8Num40z7">
    <w:name w:val="WW8Num40z7"/>
    <w:qFormat/>
    <w:rsid w:val="009A12FA"/>
  </w:style>
  <w:style w:type="character" w:customStyle="1" w:styleId="WW8Num40z8">
    <w:name w:val="WW8Num40z8"/>
    <w:qFormat/>
    <w:rsid w:val="009A12FA"/>
  </w:style>
  <w:style w:type="character" w:customStyle="1" w:styleId="WW8Num41z0">
    <w:name w:val="WW8Num41z0"/>
    <w:qFormat/>
    <w:rsid w:val="009A12FA"/>
  </w:style>
  <w:style w:type="character" w:customStyle="1" w:styleId="WW8Num41z1">
    <w:name w:val="WW8Num41z1"/>
    <w:qFormat/>
    <w:rsid w:val="009A12FA"/>
  </w:style>
  <w:style w:type="character" w:customStyle="1" w:styleId="WW8Num41z2">
    <w:name w:val="WW8Num41z2"/>
    <w:qFormat/>
    <w:rsid w:val="009A12FA"/>
  </w:style>
  <w:style w:type="character" w:customStyle="1" w:styleId="WW8Num41z3">
    <w:name w:val="WW8Num41z3"/>
    <w:qFormat/>
    <w:rsid w:val="009A12FA"/>
  </w:style>
  <w:style w:type="character" w:customStyle="1" w:styleId="WW8Num41z4">
    <w:name w:val="WW8Num41z4"/>
    <w:qFormat/>
    <w:rsid w:val="009A12FA"/>
  </w:style>
  <w:style w:type="character" w:customStyle="1" w:styleId="WW8Num41z5">
    <w:name w:val="WW8Num41z5"/>
    <w:qFormat/>
    <w:rsid w:val="009A12FA"/>
  </w:style>
  <w:style w:type="character" w:customStyle="1" w:styleId="WW8Num41z6">
    <w:name w:val="WW8Num41z6"/>
    <w:qFormat/>
    <w:rsid w:val="009A12FA"/>
  </w:style>
  <w:style w:type="character" w:customStyle="1" w:styleId="WW8Num41z7">
    <w:name w:val="WW8Num41z7"/>
    <w:qFormat/>
    <w:rsid w:val="009A12FA"/>
  </w:style>
  <w:style w:type="character" w:customStyle="1" w:styleId="WW8Num41z8">
    <w:name w:val="WW8Num41z8"/>
    <w:qFormat/>
    <w:rsid w:val="009A12FA"/>
  </w:style>
  <w:style w:type="character" w:customStyle="1" w:styleId="WW8Num42z0">
    <w:name w:val="WW8Num42z0"/>
    <w:qFormat/>
    <w:rsid w:val="009A12F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qFormat/>
    <w:rsid w:val="009A12FA"/>
    <w:rPr>
      <w:rFonts w:ascii="Calibri" w:eastAsia="Calibri" w:hAnsi="Calibri" w:cs="Times New Roman"/>
    </w:rPr>
  </w:style>
  <w:style w:type="character" w:customStyle="1" w:styleId="WW8Num43z1">
    <w:name w:val="WW8Num43z1"/>
    <w:qFormat/>
    <w:rsid w:val="009A12FA"/>
    <w:rPr>
      <w:rFonts w:ascii="Courier New" w:hAnsi="Courier New" w:cs="Courier New"/>
    </w:rPr>
  </w:style>
  <w:style w:type="character" w:customStyle="1" w:styleId="WW8Num43z2">
    <w:name w:val="WW8Num43z2"/>
    <w:qFormat/>
    <w:rsid w:val="009A12FA"/>
    <w:rPr>
      <w:rFonts w:ascii="Wingdings" w:hAnsi="Wingdings" w:cs="Wingdings"/>
    </w:rPr>
  </w:style>
  <w:style w:type="character" w:customStyle="1" w:styleId="WW8Num43z3">
    <w:name w:val="WW8Num43z3"/>
    <w:qFormat/>
    <w:rsid w:val="009A12FA"/>
    <w:rPr>
      <w:rFonts w:ascii="Symbol" w:hAnsi="Symbol" w:cs="Symbol"/>
    </w:rPr>
  </w:style>
  <w:style w:type="character" w:customStyle="1" w:styleId="WW8Num44z0">
    <w:name w:val="WW8Num44z0"/>
    <w:qFormat/>
    <w:rsid w:val="009A12FA"/>
    <w:rPr>
      <w:rFonts w:ascii="Times New Roman" w:hAnsi="Times New Roman" w:cs="Times New Roman"/>
      <w:sz w:val="24"/>
      <w:szCs w:val="24"/>
    </w:rPr>
  </w:style>
  <w:style w:type="character" w:customStyle="1" w:styleId="WW8Num45z0">
    <w:name w:val="WW8Num45z0"/>
    <w:qFormat/>
    <w:rsid w:val="009A12FA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qFormat/>
    <w:rsid w:val="009A12FA"/>
  </w:style>
  <w:style w:type="character" w:customStyle="1" w:styleId="WW8Num45z2">
    <w:name w:val="WW8Num45z2"/>
    <w:qFormat/>
    <w:rsid w:val="009A12FA"/>
  </w:style>
  <w:style w:type="character" w:customStyle="1" w:styleId="WW8Num45z3">
    <w:name w:val="WW8Num45z3"/>
    <w:qFormat/>
    <w:rsid w:val="009A12FA"/>
  </w:style>
  <w:style w:type="character" w:customStyle="1" w:styleId="WW8Num45z4">
    <w:name w:val="WW8Num45z4"/>
    <w:qFormat/>
    <w:rsid w:val="009A12FA"/>
  </w:style>
  <w:style w:type="character" w:customStyle="1" w:styleId="WW8Num45z5">
    <w:name w:val="WW8Num45z5"/>
    <w:qFormat/>
    <w:rsid w:val="009A12FA"/>
  </w:style>
  <w:style w:type="character" w:customStyle="1" w:styleId="WW8Num45z6">
    <w:name w:val="WW8Num45z6"/>
    <w:qFormat/>
    <w:rsid w:val="009A12FA"/>
  </w:style>
  <w:style w:type="character" w:customStyle="1" w:styleId="WW8Num45z7">
    <w:name w:val="WW8Num45z7"/>
    <w:qFormat/>
    <w:rsid w:val="009A12FA"/>
  </w:style>
  <w:style w:type="character" w:customStyle="1" w:styleId="WW8Num45z8">
    <w:name w:val="WW8Num45z8"/>
    <w:qFormat/>
    <w:rsid w:val="009A12FA"/>
  </w:style>
  <w:style w:type="character" w:customStyle="1" w:styleId="ZhlavChar">
    <w:name w:val="Záhlaví Char"/>
    <w:basedOn w:val="Standardnpsmoodstavce"/>
    <w:qFormat/>
    <w:rsid w:val="009A12FA"/>
  </w:style>
  <w:style w:type="character" w:customStyle="1" w:styleId="ZpatChar">
    <w:name w:val="Zápatí Char"/>
    <w:basedOn w:val="Standardnpsmoodstavce"/>
    <w:qFormat/>
    <w:rsid w:val="009A12FA"/>
  </w:style>
  <w:style w:type="character" w:customStyle="1" w:styleId="Nadpis3Char">
    <w:name w:val="Nadpis 3 Char"/>
    <w:qFormat/>
    <w:rsid w:val="009A12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1Char">
    <w:name w:val="Nadpis 1 Char"/>
    <w:qFormat/>
    <w:rsid w:val="009A12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bublinyChar">
    <w:name w:val="Text bubliny Char"/>
    <w:qFormat/>
    <w:rsid w:val="009A12FA"/>
    <w:rPr>
      <w:rFonts w:ascii="Tahoma" w:hAnsi="Tahoma" w:cs="Tahoma"/>
      <w:sz w:val="16"/>
      <w:szCs w:val="16"/>
    </w:rPr>
  </w:style>
  <w:style w:type="character" w:customStyle="1" w:styleId="NzevChar">
    <w:name w:val="Název Char"/>
    <w:qFormat/>
    <w:rsid w:val="009A12F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5Char">
    <w:name w:val="Nadpis 5 Char"/>
    <w:qFormat/>
    <w:rsid w:val="009A12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kladntextChar">
    <w:name w:val="Základní text Char"/>
    <w:qFormat/>
    <w:rsid w:val="009A12FA"/>
    <w:rPr>
      <w:rFonts w:ascii="Times New Roman" w:eastAsia="Times New Roman" w:hAnsi="Times New Roman" w:cs="Times New Roman"/>
      <w:i/>
      <w:iCs/>
      <w:sz w:val="40"/>
      <w:szCs w:val="24"/>
    </w:rPr>
  </w:style>
  <w:style w:type="character" w:customStyle="1" w:styleId="Zkladntextodsazen2Char">
    <w:name w:val="Základní text odsazený 2 Char"/>
    <w:qFormat/>
    <w:rsid w:val="009A12FA"/>
    <w:rPr>
      <w:sz w:val="22"/>
      <w:szCs w:val="22"/>
    </w:rPr>
  </w:style>
  <w:style w:type="character" w:customStyle="1" w:styleId="OdstavecseseznamemChar">
    <w:name w:val="Odstavec se seznamem Char"/>
    <w:qFormat/>
    <w:rsid w:val="009A12FA"/>
    <w:rPr>
      <w:sz w:val="22"/>
      <w:szCs w:val="22"/>
    </w:rPr>
  </w:style>
  <w:style w:type="character" w:customStyle="1" w:styleId="Zkladntext2Char">
    <w:name w:val="Základní text 2 Char"/>
    <w:qFormat/>
    <w:rsid w:val="009A12FA"/>
    <w:rPr>
      <w:sz w:val="22"/>
      <w:szCs w:val="22"/>
    </w:rPr>
  </w:style>
  <w:style w:type="character" w:customStyle="1" w:styleId="ZkladntextodsazenChar">
    <w:name w:val="Základní text odsazený Char"/>
    <w:qFormat/>
    <w:rsid w:val="009A12FA"/>
    <w:rPr>
      <w:sz w:val="22"/>
      <w:szCs w:val="22"/>
    </w:rPr>
  </w:style>
  <w:style w:type="character" w:customStyle="1" w:styleId="TextpoznpodarouChar">
    <w:name w:val="Text pozn. pod čarou Char"/>
    <w:qFormat/>
    <w:rsid w:val="009A12FA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qFormat/>
    <w:rsid w:val="009A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dpis">
    <w:name w:val="Nadpis"/>
    <w:basedOn w:val="Normln"/>
    <w:next w:val="Normln"/>
    <w:qFormat/>
    <w:rsid w:val="009A12F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Zkladntext">
    <w:name w:val="Body Text"/>
    <w:basedOn w:val="Normln"/>
    <w:rsid w:val="009A12FA"/>
    <w:pPr>
      <w:spacing w:after="0" w:line="240" w:lineRule="auto"/>
      <w:jc w:val="both"/>
    </w:pPr>
    <w:rPr>
      <w:rFonts w:ascii="Times New Roman" w:eastAsia="Times New Roman" w:hAnsi="Times New Roman"/>
      <w:i/>
      <w:iCs/>
      <w:sz w:val="40"/>
      <w:szCs w:val="24"/>
    </w:rPr>
  </w:style>
  <w:style w:type="paragraph" w:styleId="Seznam">
    <w:name w:val="List"/>
    <w:basedOn w:val="Zkladntext"/>
    <w:rsid w:val="009A12FA"/>
    <w:rPr>
      <w:rFonts w:cs="Mangal"/>
    </w:rPr>
  </w:style>
  <w:style w:type="paragraph" w:customStyle="1" w:styleId="Titulek1">
    <w:name w:val="Titulek1"/>
    <w:basedOn w:val="Normln"/>
    <w:qFormat/>
    <w:rsid w:val="009A1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A12FA"/>
    <w:pPr>
      <w:suppressLineNumbers/>
    </w:pPr>
    <w:rPr>
      <w:rFonts w:cs="Mangal"/>
    </w:rPr>
  </w:style>
  <w:style w:type="paragraph" w:customStyle="1" w:styleId="Zhlav1">
    <w:name w:val="Záhlaví1"/>
    <w:basedOn w:val="Normln"/>
    <w:rsid w:val="009A12FA"/>
    <w:pPr>
      <w:spacing w:after="0" w:line="240" w:lineRule="auto"/>
    </w:pPr>
  </w:style>
  <w:style w:type="paragraph" w:customStyle="1" w:styleId="Zpat1">
    <w:name w:val="Zápatí1"/>
    <w:basedOn w:val="Normln"/>
    <w:rsid w:val="009A12FA"/>
    <w:pPr>
      <w:spacing w:after="0" w:line="240" w:lineRule="auto"/>
    </w:pPr>
  </w:style>
  <w:style w:type="paragraph" w:customStyle="1" w:styleId="Obsah11">
    <w:name w:val="Obsah 11"/>
    <w:basedOn w:val="Normln"/>
    <w:next w:val="Normln"/>
    <w:rsid w:val="009A12FA"/>
    <w:pPr>
      <w:spacing w:after="120" w:line="240" w:lineRule="auto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2FA"/>
    <w:pPr>
      <w:ind w:left="720"/>
      <w:contextualSpacing/>
    </w:pPr>
  </w:style>
  <w:style w:type="paragraph" w:styleId="Textbubliny">
    <w:name w:val="Balloon Text"/>
    <w:basedOn w:val="Normln"/>
    <w:qFormat/>
    <w:rsid w:val="009A12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qFormat/>
    <w:rsid w:val="009A12FA"/>
    <w:pPr>
      <w:ind w:left="928" w:hanging="360"/>
      <w:contextualSpacing/>
    </w:pPr>
  </w:style>
  <w:style w:type="paragraph" w:customStyle="1" w:styleId="L-Literatura">
    <w:name w:val="L-Literatura"/>
    <w:basedOn w:val="slovanseznam"/>
    <w:qFormat/>
    <w:rsid w:val="009A12FA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A-Titleofpaper">
    <w:name w:val="A-Title of paper"/>
    <w:basedOn w:val="Nadpis"/>
    <w:qFormat/>
    <w:rsid w:val="009A12FA"/>
  </w:style>
  <w:style w:type="paragraph" w:styleId="Zkladntextodsazen2">
    <w:name w:val="Body Text Indent 2"/>
    <w:basedOn w:val="Normln"/>
    <w:qFormat/>
    <w:rsid w:val="009A12FA"/>
    <w:pPr>
      <w:spacing w:after="120" w:line="480" w:lineRule="auto"/>
      <w:ind w:left="283"/>
    </w:pPr>
  </w:style>
  <w:style w:type="paragraph" w:customStyle="1" w:styleId="H-Hlavnitext">
    <w:name w:val="H-Hlavni text"/>
    <w:basedOn w:val="Normln"/>
    <w:qFormat/>
    <w:rsid w:val="009A12FA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0"/>
      <w:szCs w:val="24"/>
    </w:rPr>
  </w:style>
  <w:style w:type="paragraph" w:customStyle="1" w:styleId="K-Tabulky">
    <w:name w:val="K- Tabulky"/>
    <w:basedOn w:val="Normln"/>
    <w:qFormat/>
    <w:rsid w:val="009A12FA"/>
    <w:pPr>
      <w:spacing w:before="120" w:after="0" w:line="240" w:lineRule="auto"/>
      <w:contextualSpacing/>
      <w:jc w:val="both"/>
    </w:pPr>
    <w:rPr>
      <w:rFonts w:ascii="Times New Roman" w:hAnsi="Times New Roman"/>
      <w:i/>
      <w:sz w:val="20"/>
      <w:szCs w:val="24"/>
    </w:rPr>
  </w:style>
  <w:style w:type="paragraph" w:customStyle="1" w:styleId="Default">
    <w:name w:val="Default"/>
    <w:qFormat/>
    <w:rsid w:val="009A12FA"/>
    <w:pPr>
      <w:autoSpaceDE w:val="0"/>
    </w:pPr>
    <w:rPr>
      <w:rFonts w:eastAsia="Calibri" w:cs="Times New Roman"/>
      <w:color w:val="000000"/>
      <w:sz w:val="24"/>
      <w:szCs w:val="24"/>
      <w:lang w:eastAsia="zh-CN"/>
    </w:rPr>
  </w:style>
  <w:style w:type="paragraph" w:styleId="Zkladntext2">
    <w:name w:val="Body Text 2"/>
    <w:basedOn w:val="Normln"/>
    <w:qFormat/>
    <w:rsid w:val="009A12FA"/>
    <w:pPr>
      <w:spacing w:after="120" w:line="480" w:lineRule="auto"/>
    </w:pPr>
  </w:style>
  <w:style w:type="paragraph" w:styleId="Zkladntextodsazen">
    <w:name w:val="Body Text Indent"/>
    <w:basedOn w:val="Normln"/>
    <w:rsid w:val="009A12FA"/>
    <w:pPr>
      <w:spacing w:after="120"/>
      <w:ind w:left="283"/>
    </w:pPr>
  </w:style>
  <w:style w:type="paragraph" w:customStyle="1" w:styleId="Textpoznpodarou1">
    <w:name w:val="Text pozn. pod čarou1"/>
    <w:basedOn w:val="Normln"/>
    <w:rsid w:val="009A12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qFormat/>
    <w:rsid w:val="009A12FA"/>
    <w:pPr>
      <w:suppressLineNumbers/>
    </w:pPr>
  </w:style>
  <w:style w:type="paragraph" w:customStyle="1" w:styleId="Nadpistabulky">
    <w:name w:val="Nadpis tabulky"/>
    <w:basedOn w:val="Obsahtabulky"/>
    <w:qFormat/>
    <w:rsid w:val="009A12FA"/>
    <w:pPr>
      <w:jc w:val="center"/>
    </w:pPr>
    <w:rPr>
      <w:b/>
      <w:bCs/>
    </w:rPr>
  </w:style>
  <w:style w:type="numbering" w:customStyle="1" w:styleId="WW8Num1">
    <w:name w:val="WW8Num1"/>
    <w:qFormat/>
    <w:rsid w:val="009A12FA"/>
  </w:style>
  <w:style w:type="numbering" w:customStyle="1" w:styleId="WW8Num2">
    <w:name w:val="WW8Num2"/>
    <w:qFormat/>
    <w:rsid w:val="009A12FA"/>
  </w:style>
  <w:style w:type="numbering" w:customStyle="1" w:styleId="WW8Num3">
    <w:name w:val="WW8Num3"/>
    <w:qFormat/>
    <w:rsid w:val="009A12FA"/>
  </w:style>
  <w:style w:type="numbering" w:customStyle="1" w:styleId="WW8Num4">
    <w:name w:val="WW8Num4"/>
    <w:qFormat/>
    <w:rsid w:val="009A12FA"/>
  </w:style>
  <w:style w:type="numbering" w:customStyle="1" w:styleId="WW8Num5">
    <w:name w:val="WW8Num5"/>
    <w:qFormat/>
    <w:rsid w:val="009A12FA"/>
  </w:style>
  <w:style w:type="numbering" w:customStyle="1" w:styleId="WW8Num6">
    <w:name w:val="WW8Num6"/>
    <w:qFormat/>
    <w:rsid w:val="009A12FA"/>
  </w:style>
  <w:style w:type="numbering" w:customStyle="1" w:styleId="WW8Num7">
    <w:name w:val="WW8Num7"/>
    <w:qFormat/>
    <w:rsid w:val="009A12FA"/>
  </w:style>
  <w:style w:type="numbering" w:customStyle="1" w:styleId="WW8Num8">
    <w:name w:val="WW8Num8"/>
    <w:qFormat/>
    <w:rsid w:val="009A12FA"/>
  </w:style>
  <w:style w:type="numbering" w:customStyle="1" w:styleId="WW8Num9">
    <w:name w:val="WW8Num9"/>
    <w:qFormat/>
    <w:rsid w:val="009A12FA"/>
  </w:style>
  <w:style w:type="numbering" w:customStyle="1" w:styleId="WW8Num10">
    <w:name w:val="WW8Num10"/>
    <w:qFormat/>
    <w:rsid w:val="009A12FA"/>
  </w:style>
  <w:style w:type="numbering" w:customStyle="1" w:styleId="WW8Num11">
    <w:name w:val="WW8Num11"/>
    <w:qFormat/>
    <w:rsid w:val="009A12FA"/>
  </w:style>
  <w:style w:type="numbering" w:customStyle="1" w:styleId="WW8Num12">
    <w:name w:val="WW8Num12"/>
    <w:qFormat/>
    <w:rsid w:val="009A12FA"/>
  </w:style>
  <w:style w:type="numbering" w:customStyle="1" w:styleId="WW8Num13">
    <w:name w:val="WW8Num13"/>
    <w:qFormat/>
    <w:rsid w:val="009A12FA"/>
  </w:style>
  <w:style w:type="numbering" w:customStyle="1" w:styleId="WW8Num14">
    <w:name w:val="WW8Num14"/>
    <w:qFormat/>
    <w:rsid w:val="009A12FA"/>
  </w:style>
  <w:style w:type="numbering" w:customStyle="1" w:styleId="WW8Num15">
    <w:name w:val="WW8Num15"/>
    <w:qFormat/>
    <w:rsid w:val="009A12FA"/>
  </w:style>
  <w:style w:type="numbering" w:customStyle="1" w:styleId="WW8Num16">
    <w:name w:val="WW8Num16"/>
    <w:qFormat/>
    <w:rsid w:val="009A12FA"/>
  </w:style>
  <w:style w:type="numbering" w:customStyle="1" w:styleId="WW8Num17">
    <w:name w:val="WW8Num17"/>
    <w:qFormat/>
    <w:rsid w:val="009A12FA"/>
  </w:style>
  <w:style w:type="numbering" w:customStyle="1" w:styleId="WW8Num18">
    <w:name w:val="WW8Num18"/>
    <w:qFormat/>
    <w:rsid w:val="009A12FA"/>
  </w:style>
  <w:style w:type="numbering" w:customStyle="1" w:styleId="WW8Num19">
    <w:name w:val="WW8Num19"/>
    <w:qFormat/>
    <w:rsid w:val="009A12FA"/>
  </w:style>
  <w:style w:type="numbering" w:customStyle="1" w:styleId="WW8Num20">
    <w:name w:val="WW8Num20"/>
    <w:qFormat/>
    <w:rsid w:val="009A12FA"/>
  </w:style>
  <w:style w:type="numbering" w:customStyle="1" w:styleId="WW8Num21">
    <w:name w:val="WW8Num21"/>
    <w:qFormat/>
    <w:rsid w:val="009A12FA"/>
  </w:style>
  <w:style w:type="numbering" w:customStyle="1" w:styleId="WW8Num22">
    <w:name w:val="WW8Num22"/>
    <w:qFormat/>
    <w:rsid w:val="009A12FA"/>
  </w:style>
  <w:style w:type="numbering" w:customStyle="1" w:styleId="WW8Num23">
    <w:name w:val="WW8Num23"/>
    <w:qFormat/>
    <w:rsid w:val="009A12FA"/>
  </w:style>
  <w:style w:type="numbering" w:customStyle="1" w:styleId="WW8Num24">
    <w:name w:val="WW8Num24"/>
    <w:qFormat/>
    <w:rsid w:val="009A12FA"/>
  </w:style>
  <w:style w:type="numbering" w:customStyle="1" w:styleId="WW8Num25">
    <w:name w:val="WW8Num25"/>
    <w:qFormat/>
    <w:rsid w:val="009A12FA"/>
  </w:style>
  <w:style w:type="numbering" w:customStyle="1" w:styleId="WW8Num26">
    <w:name w:val="WW8Num26"/>
    <w:qFormat/>
    <w:rsid w:val="009A12FA"/>
  </w:style>
  <w:style w:type="numbering" w:customStyle="1" w:styleId="WW8Num27">
    <w:name w:val="WW8Num27"/>
    <w:qFormat/>
    <w:rsid w:val="009A12FA"/>
  </w:style>
  <w:style w:type="numbering" w:customStyle="1" w:styleId="WW8Num28">
    <w:name w:val="WW8Num28"/>
    <w:qFormat/>
    <w:rsid w:val="009A12FA"/>
  </w:style>
  <w:style w:type="numbering" w:customStyle="1" w:styleId="WW8Num29">
    <w:name w:val="WW8Num29"/>
    <w:qFormat/>
    <w:rsid w:val="009A12FA"/>
  </w:style>
  <w:style w:type="numbering" w:customStyle="1" w:styleId="WW8Num30">
    <w:name w:val="WW8Num30"/>
    <w:qFormat/>
    <w:rsid w:val="009A12FA"/>
  </w:style>
  <w:style w:type="numbering" w:customStyle="1" w:styleId="WW8Num31">
    <w:name w:val="WW8Num31"/>
    <w:qFormat/>
    <w:rsid w:val="009A12FA"/>
  </w:style>
  <w:style w:type="numbering" w:customStyle="1" w:styleId="WW8Num32">
    <w:name w:val="WW8Num32"/>
    <w:qFormat/>
    <w:rsid w:val="009A12FA"/>
  </w:style>
  <w:style w:type="numbering" w:customStyle="1" w:styleId="WW8Num33">
    <w:name w:val="WW8Num33"/>
    <w:qFormat/>
    <w:rsid w:val="009A12FA"/>
  </w:style>
  <w:style w:type="numbering" w:customStyle="1" w:styleId="WW8Num34">
    <w:name w:val="WW8Num34"/>
    <w:qFormat/>
    <w:rsid w:val="009A12FA"/>
  </w:style>
  <w:style w:type="numbering" w:customStyle="1" w:styleId="WW8Num35">
    <w:name w:val="WW8Num35"/>
    <w:qFormat/>
    <w:rsid w:val="009A12FA"/>
  </w:style>
  <w:style w:type="numbering" w:customStyle="1" w:styleId="WW8Num36">
    <w:name w:val="WW8Num36"/>
    <w:qFormat/>
    <w:rsid w:val="009A12FA"/>
  </w:style>
  <w:style w:type="numbering" w:customStyle="1" w:styleId="WW8Num37">
    <w:name w:val="WW8Num37"/>
    <w:qFormat/>
    <w:rsid w:val="009A12FA"/>
  </w:style>
  <w:style w:type="numbering" w:customStyle="1" w:styleId="WW8Num38">
    <w:name w:val="WW8Num38"/>
    <w:qFormat/>
    <w:rsid w:val="009A12FA"/>
  </w:style>
  <w:style w:type="numbering" w:customStyle="1" w:styleId="WW8Num39">
    <w:name w:val="WW8Num39"/>
    <w:qFormat/>
    <w:rsid w:val="009A12FA"/>
  </w:style>
  <w:style w:type="numbering" w:customStyle="1" w:styleId="WW8Num40">
    <w:name w:val="WW8Num40"/>
    <w:qFormat/>
    <w:rsid w:val="009A12FA"/>
  </w:style>
  <w:style w:type="numbering" w:customStyle="1" w:styleId="WW8Num41">
    <w:name w:val="WW8Num41"/>
    <w:qFormat/>
    <w:rsid w:val="009A12FA"/>
  </w:style>
  <w:style w:type="numbering" w:customStyle="1" w:styleId="WW8Num42">
    <w:name w:val="WW8Num42"/>
    <w:qFormat/>
    <w:rsid w:val="009A12FA"/>
  </w:style>
  <w:style w:type="numbering" w:customStyle="1" w:styleId="WW8Num43">
    <w:name w:val="WW8Num43"/>
    <w:qFormat/>
    <w:rsid w:val="009A12FA"/>
  </w:style>
  <w:style w:type="numbering" w:customStyle="1" w:styleId="WW8Num44">
    <w:name w:val="WW8Num44"/>
    <w:qFormat/>
    <w:rsid w:val="009A12FA"/>
  </w:style>
  <w:style w:type="numbering" w:customStyle="1" w:styleId="WW8Num45">
    <w:name w:val="WW8Num45"/>
    <w:qFormat/>
    <w:rsid w:val="009A12FA"/>
  </w:style>
  <w:style w:type="table" w:styleId="Mkatabulky">
    <w:name w:val="Table Grid"/>
    <w:basedOn w:val="Normlntabulka"/>
    <w:uiPriority w:val="39"/>
    <w:rsid w:val="00E06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1"/>
    <w:uiPriority w:val="99"/>
    <w:semiHidden/>
    <w:unhideWhenUsed/>
    <w:rsid w:val="001C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1C07C0"/>
    <w:rPr>
      <w:rFonts w:ascii="Calibri" w:eastAsia="Calibri" w:hAnsi="Calibri" w:cs="Times New Roman"/>
      <w:sz w:val="22"/>
      <w:szCs w:val="22"/>
      <w:lang w:bidi="ar-SA"/>
    </w:rPr>
  </w:style>
  <w:style w:type="paragraph" w:styleId="Zpat">
    <w:name w:val="footer"/>
    <w:basedOn w:val="Normln"/>
    <w:link w:val="ZpatChar1"/>
    <w:uiPriority w:val="99"/>
    <w:semiHidden/>
    <w:unhideWhenUsed/>
    <w:rsid w:val="001C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1C07C0"/>
    <w:rPr>
      <w:rFonts w:ascii="Calibri" w:eastAsia="Calibri" w:hAnsi="Calibri" w:cs="Times New Roman"/>
      <w:sz w:val="22"/>
      <w:szCs w:val="22"/>
      <w:lang w:bidi="ar-SA"/>
    </w:rPr>
  </w:style>
  <w:style w:type="character" w:styleId="Zstupntext">
    <w:name w:val="Placeholder Text"/>
    <w:basedOn w:val="Standardnpsmoodstavce"/>
    <w:uiPriority w:val="99"/>
    <w:semiHidden/>
    <w:rsid w:val="008563A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A57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BE108D"/>
    <w:rPr>
      <w:rFonts w:eastAsia="Calibri" w:cs="Times New Roman"/>
      <w:b/>
      <w:bCs/>
      <w:caps/>
      <w:sz w:val="26"/>
      <w:szCs w:val="36"/>
    </w:rPr>
  </w:style>
  <w:style w:type="paragraph" w:styleId="Normlnweb">
    <w:name w:val="Normal (Web)"/>
    <w:basedOn w:val="Normln"/>
    <w:uiPriority w:val="99"/>
    <w:semiHidden/>
    <w:unhideWhenUsed/>
    <w:rsid w:val="00B63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53F88"/>
    <w:rPr>
      <w:i/>
      <w:iCs/>
    </w:rPr>
  </w:style>
  <w:style w:type="character" w:styleId="Siln">
    <w:name w:val="Strong"/>
    <w:basedOn w:val="Standardnpsmoodstavce"/>
    <w:uiPriority w:val="22"/>
    <w:qFormat/>
    <w:rsid w:val="00B53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70214_Klimenda_Disertacni_prace_2007_1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60C82-9433-4AF3-BC52-96393A3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20170214_Klimenda_Disertacni_prace_2007_11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Beneš Libor</cp:lastModifiedBy>
  <cp:revision>3</cp:revision>
  <cp:lastPrinted>2018-10-05T09:39:00Z</cp:lastPrinted>
  <dcterms:created xsi:type="dcterms:W3CDTF">2020-03-09T22:43:00Z</dcterms:created>
  <dcterms:modified xsi:type="dcterms:W3CDTF">2020-03-10T06:58:00Z</dcterms:modified>
  <dc:language>cs-CZ</dc:language>
</cp:coreProperties>
</file>